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36" w:rsidRDefault="004F1336" w:rsidP="004F1336">
      <w:pPr>
        <w:jc w:val="center"/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4F1336" w:rsidRDefault="004F1336" w:rsidP="00F44569">
      <w:pPr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4F1336" w:rsidRDefault="004F1336" w:rsidP="004F1336">
      <w:pPr>
        <w:jc w:val="center"/>
        <w:rPr>
          <w:b/>
        </w:rPr>
      </w:pPr>
    </w:p>
    <w:p w:rsidR="008975F7" w:rsidRPr="00CA78FE" w:rsidRDefault="008975F7" w:rsidP="004F1336">
      <w:pPr>
        <w:jc w:val="center"/>
        <w:rPr>
          <w:b/>
          <w:sz w:val="72"/>
        </w:rPr>
      </w:pPr>
      <w:r w:rsidRPr="00CA78FE">
        <w:rPr>
          <w:b/>
          <w:sz w:val="72"/>
        </w:rPr>
        <w:t>Obrazac prijave</w:t>
      </w:r>
      <w:r w:rsidR="002914CB">
        <w:rPr>
          <w:b/>
          <w:sz w:val="72"/>
        </w:rPr>
        <w:t xml:space="preserve"> programa</w:t>
      </w:r>
    </w:p>
    <w:p w:rsidR="00782E66" w:rsidRDefault="00C66A0E" w:rsidP="004F1336">
      <w:pPr>
        <w:jc w:val="center"/>
        <w:rPr>
          <w:b/>
          <w:sz w:val="72"/>
        </w:rPr>
      </w:pPr>
      <w:r>
        <w:rPr>
          <w:b/>
          <w:sz w:val="72"/>
        </w:rPr>
        <w:t>PP 2</w:t>
      </w:r>
    </w:p>
    <w:p w:rsidR="00CA78FE" w:rsidRDefault="00CA78FE" w:rsidP="004F1336">
      <w:pPr>
        <w:jc w:val="center"/>
        <w:rPr>
          <w:b/>
          <w:sz w:val="72"/>
        </w:rPr>
      </w:pPr>
    </w:p>
    <w:p w:rsidR="00822B99" w:rsidRPr="00CA78FE" w:rsidRDefault="00822B99" w:rsidP="004F1336">
      <w:pPr>
        <w:jc w:val="center"/>
        <w:rPr>
          <w:b/>
          <w:sz w:val="72"/>
        </w:rPr>
      </w:pPr>
    </w:p>
    <w:p w:rsidR="00C66A0E" w:rsidRPr="00CA78FE" w:rsidRDefault="00C66A0E" w:rsidP="00C66A0E">
      <w:pPr>
        <w:jc w:val="center"/>
        <w:rPr>
          <w:b/>
          <w:sz w:val="28"/>
        </w:rPr>
      </w:pPr>
      <w:r>
        <w:rPr>
          <w:b/>
          <w:sz w:val="28"/>
        </w:rPr>
        <w:t>(Programsko područje 2</w:t>
      </w:r>
      <w:r w:rsidRPr="00CA78FE">
        <w:rPr>
          <w:b/>
          <w:sz w:val="28"/>
        </w:rPr>
        <w:t>)</w:t>
      </w:r>
    </w:p>
    <w:p w:rsidR="00C66A0E" w:rsidRDefault="00C66A0E" w:rsidP="00C66A0E">
      <w:pPr>
        <w:jc w:val="center"/>
      </w:pPr>
      <w:r>
        <w:rPr>
          <w:b/>
          <w:sz w:val="28"/>
        </w:rPr>
        <w:t>P</w:t>
      </w:r>
      <w:r w:rsidRPr="002D2BCA">
        <w:rPr>
          <w:b/>
          <w:sz w:val="28"/>
        </w:rPr>
        <w:t>oticanje programa organiziranja i sudjelovanja na športskim</w:t>
      </w:r>
      <w:r>
        <w:rPr>
          <w:b/>
          <w:sz w:val="28"/>
        </w:rPr>
        <w:t xml:space="preserve"> natjecanjima</w:t>
      </w:r>
    </w:p>
    <w:p w:rsidR="008975F7" w:rsidRDefault="008975F7"/>
    <w:p w:rsidR="008975F7" w:rsidRDefault="008975F7"/>
    <w:p w:rsidR="008975F7" w:rsidRDefault="008975F7"/>
    <w:p w:rsidR="008975F7" w:rsidRDefault="008975F7"/>
    <w:p w:rsidR="008975F7" w:rsidRDefault="008975F7"/>
    <w:p w:rsidR="008975F7" w:rsidRDefault="008975F7"/>
    <w:p w:rsidR="00067467" w:rsidRDefault="00067467" w:rsidP="00067467">
      <w:pPr>
        <w:jc w:val="center"/>
      </w:pPr>
    </w:p>
    <w:p w:rsidR="00067467" w:rsidRDefault="00067467" w:rsidP="00067467">
      <w:pPr>
        <w:jc w:val="center"/>
      </w:pPr>
    </w:p>
    <w:p w:rsidR="008975F7" w:rsidRDefault="008975F7"/>
    <w:p w:rsidR="00067467" w:rsidRPr="00067467" w:rsidRDefault="00067467" w:rsidP="00067467">
      <w:pPr>
        <w:jc w:val="center"/>
        <w:rPr>
          <w:b/>
        </w:rPr>
      </w:pPr>
      <w:r w:rsidRPr="00067467">
        <w:rPr>
          <w:b/>
        </w:rPr>
        <w:lastRenderedPageBreak/>
        <w:t>Napomena prijaviteljima</w:t>
      </w:r>
    </w:p>
    <w:p w:rsidR="00067467" w:rsidRPr="00067467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Obrazac obavezno popuniti na računalu</w:t>
      </w:r>
    </w:p>
    <w:p w:rsidR="00CA78FE" w:rsidRDefault="00067467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  <w:r w:rsidRPr="00067467">
        <w:rPr>
          <w:rFonts w:ascii="Calibri" w:eastAsia="Times New Roman" w:hAnsi="Calibri" w:cs="Calibri"/>
          <w:color w:val="FF0000"/>
          <w:sz w:val="20"/>
          <w:szCs w:val="18"/>
          <w:lang w:eastAsia="hr-HR"/>
        </w:rPr>
        <w:t>Obavezno popuniti sva polja označena žutom bojom</w:t>
      </w:r>
    </w:p>
    <w:p w:rsidR="005C5E8F" w:rsidRPr="00067467" w:rsidRDefault="005C5E8F" w:rsidP="00396CA3">
      <w:pPr>
        <w:spacing w:line="240" w:lineRule="auto"/>
        <w:jc w:val="center"/>
        <w:rPr>
          <w:rFonts w:ascii="Calibri" w:eastAsia="Times New Roman" w:hAnsi="Calibri" w:cs="Calibri"/>
          <w:color w:val="FF0000"/>
          <w:sz w:val="20"/>
          <w:szCs w:val="18"/>
          <w:lang w:eastAsia="hr-HR"/>
        </w:rPr>
      </w:pPr>
    </w:p>
    <w:p w:rsidR="00067467" w:rsidRPr="00067467" w:rsidRDefault="00067467" w:rsidP="00067467">
      <w:pPr>
        <w:spacing w:after="0" w:line="240" w:lineRule="auto"/>
        <w:jc w:val="center"/>
        <w:rPr>
          <w:rFonts w:ascii="Calibri" w:eastAsia="Times New Roman" w:hAnsi="Calibri" w:cs="Calibri"/>
          <w:color w:val="FF0000"/>
          <w:sz w:val="18"/>
          <w:szCs w:val="18"/>
          <w:lang w:eastAsia="hr-HR"/>
        </w:rPr>
      </w:pPr>
    </w:p>
    <w:tbl>
      <w:tblPr>
        <w:tblStyle w:val="TableGrid"/>
        <w:tblW w:w="9203" w:type="dxa"/>
        <w:tblLook w:val="04A0" w:firstRow="1" w:lastRow="0" w:firstColumn="1" w:lastColumn="0" w:noHBand="0" w:noVBand="1"/>
      </w:tblPr>
      <w:tblGrid>
        <w:gridCol w:w="562"/>
        <w:gridCol w:w="8641"/>
      </w:tblGrid>
      <w:tr w:rsidR="00EB6BAE" w:rsidRPr="00F03F82" w:rsidTr="00EB6BAE">
        <w:tc>
          <w:tcPr>
            <w:tcW w:w="9203" w:type="dxa"/>
            <w:gridSpan w:val="2"/>
            <w:shd w:val="clear" w:color="auto" w:fill="BDD6EE" w:themeFill="accent1" w:themeFillTint="66"/>
          </w:tcPr>
          <w:p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PRIJAVITELJU</w:t>
            </w:r>
          </w:p>
        </w:tc>
      </w:tr>
      <w:tr w:rsidR="004F1336" w:rsidRPr="00F03F82" w:rsidTr="00852625">
        <w:tc>
          <w:tcPr>
            <w:tcW w:w="562" w:type="dxa"/>
            <w:shd w:val="clear" w:color="auto" w:fill="auto"/>
          </w:tcPr>
          <w:p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pravne osobe koja podnosi prijavu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:rsidTr="00852625">
        <w:tc>
          <w:tcPr>
            <w:tcW w:w="562" w:type="dxa"/>
            <w:shd w:val="clear" w:color="auto" w:fill="auto"/>
          </w:tcPr>
          <w:p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Adresa, mjesto i poštanski broj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:rsidTr="00852625">
        <w:tc>
          <w:tcPr>
            <w:tcW w:w="562" w:type="dxa"/>
            <w:shd w:val="clear" w:color="auto" w:fill="auto"/>
          </w:tcPr>
          <w:p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Županija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4F1336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1475053981"/>
            <w:placeholder>
              <w:docPart w:val="AB13EE80247447219FBA6D4D517F5573"/>
            </w:placeholder>
            <w:comboBox>
              <w:listItem w:displayText="Odaberite županiju" w:value="Odaberite županiju"/>
              <w:listItem w:displayText="Zagrebačka županija" w:value="Zagrebačka županija"/>
              <w:listItem w:displayText="Krapinsko-zagorska županija" w:value="Krapinsko-zagorska županija"/>
              <w:listItem w:displayText="Sisačko-moslavačka županija" w:value="Sisačko-moslavačka županija"/>
              <w:listItem w:displayText="Karlovačka županija" w:value="Karlovačka županija"/>
              <w:listItem w:displayText="Varaždinska županija" w:value="Varaždinska županija"/>
              <w:listItem w:displayText="Koprivničko-križevačka županija" w:value="Koprivničko-križevačka županija"/>
              <w:listItem w:displayText="Bjelovarsko-bilogorska županija" w:value="Bjelovarsko-bilogorska županija"/>
              <w:listItem w:displayText="Primorsko-goranska županija" w:value="Primorsko-goranska županija"/>
              <w:listItem w:displayText="Ličko-senjska županija" w:value="Ličko-senjska županija"/>
              <w:listItem w:displayText="Virovitičko-podravska županija" w:value="Virovitičko-podravska županija"/>
              <w:listItem w:displayText="Požeško-slavonska županija" w:value="Požeško-slavonska županija"/>
              <w:listItem w:displayText="Brodsko-posavska županija" w:value="Brodsko-posavska županija"/>
              <w:listItem w:displayText="Zadarska županija" w:value="Zadarska županija"/>
              <w:listItem w:displayText="Osječko-baranjska županija" w:value="Osječko-baranjska županija"/>
              <w:listItem w:displayText="Šibensko-kninska županija" w:value="Šibensko-kninska županija"/>
              <w:listItem w:displayText="Vukovarsko-srijemska županija" w:value="Vukovarsko-srijemska županija"/>
              <w:listItem w:displayText="Splitsko-dalmatinska županija" w:value="Splitsko-dalmatinska županija"/>
              <w:listItem w:displayText="Istarska županija" w:value="Istarska županija"/>
              <w:listItem w:displayText="Dubrovačko-neretvanska županija" w:value="Dubrovačko-neretvanska županija"/>
              <w:listItem w:displayText="Međimurska županija" w:value="Međimurska županija"/>
              <w:listItem w:displayText="Grad Zagreb" w:value="Grad Zagreb"/>
            </w:comboBox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:rsidR="004F1336" w:rsidRPr="00F03F82" w:rsidRDefault="00484D76" w:rsidP="007B1F0F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županiju</w:t>
                </w:r>
              </w:p>
            </w:tc>
          </w:sdtContent>
        </w:sdt>
      </w:tr>
      <w:tr w:rsidR="004F1336" w:rsidRPr="00F03F82" w:rsidTr="00852625">
        <w:tc>
          <w:tcPr>
            <w:tcW w:w="562" w:type="dxa"/>
            <w:shd w:val="clear" w:color="auto" w:fill="auto"/>
          </w:tcPr>
          <w:p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F03F82" w:rsidRDefault="00BB0D4B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Kontakt t</w:t>
            </w:r>
            <w:r w:rsidR="004F1336" w:rsidRPr="00F03F82">
              <w:rPr>
                <w:b/>
                <w:sz w:val="22"/>
              </w:rPr>
              <w:t>elefon/mobitel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:rsidTr="00852625">
        <w:tc>
          <w:tcPr>
            <w:tcW w:w="562" w:type="dxa"/>
            <w:shd w:val="clear" w:color="auto" w:fill="auto"/>
          </w:tcPr>
          <w:p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Elektronička pošta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r w:rsidR="004F1336" w:rsidRPr="00F03F82">
              <w:rPr>
                <w:sz w:val="22"/>
              </w:rPr>
              <w:t>@</w:t>
            </w: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:rsidTr="00852625">
        <w:tc>
          <w:tcPr>
            <w:tcW w:w="562" w:type="dxa"/>
            <w:shd w:val="clear" w:color="auto" w:fill="auto"/>
          </w:tcPr>
          <w:p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Registracijski broj u Registru udruga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:rsidTr="00852625">
        <w:tc>
          <w:tcPr>
            <w:tcW w:w="562" w:type="dxa"/>
            <w:shd w:val="clear" w:color="auto" w:fill="auto"/>
          </w:tcPr>
          <w:p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OIB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19701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:rsidR="004F1336" w:rsidRPr="00F03F82" w:rsidRDefault="00E46FEA" w:rsidP="00BF6F6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  <w:tr w:rsidR="004F1336" w:rsidRPr="00F03F82" w:rsidTr="00852625">
        <w:tc>
          <w:tcPr>
            <w:tcW w:w="562" w:type="dxa"/>
            <w:shd w:val="clear" w:color="auto" w:fill="auto"/>
          </w:tcPr>
          <w:p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RNO (broj u Registru neprofitnih organizacija)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:rsidR="004F1336" w:rsidRPr="00F03F82" w:rsidRDefault="004F741F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2"/>
          </w:p>
        </w:tc>
      </w:tr>
      <w:tr w:rsidR="004F1336" w:rsidRPr="00F03F82" w:rsidTr="00852625">
        <w:tc>
          <w:tcPr>
            <w:tcW w:w="562" w:type="dxa"/>
            <w:shd w:val="clear" w:color="auto" w:fill="auto"/>
          </w:tcPr>
          <w:p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Datum upisa u matični registar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8975F7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alias w:val="Izaberite datum"/>
            <w:tag w:val="Izaberite datum"/>
            <w:id w:val="1484358164"/>
            <w:placeholder>
              <w:docPart w:val="3F0E8F38AC8148F5965C4E1715D296F7"/>
            </w:placeholder>
            <w:date>
              <w:dateFormat w:val="d. MMMM yyyy."/>
              <w:lid w:val="hr-HR"/>
              <w:storeMappedDataAs w:val="text"/>
              <w:calendar w:val="gregorian"/>
            </w:date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:rsidR="004F1336" w:rsidRPr="00F03F82" w:rsidRDefault="004F741F" w:rsidP="004F741F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F03F82" w:rsidTr="00852625">
        <w:tc>
          <w:tcPr>
            <w:tcW w:w="562" w:type="dxa"/>
            <w:shd w:val="clear" w:color="auto" w:fill="auto"/>
          </w:tcPr>
          <w:p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F03F82" w:rsidRDefault="00167561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IBAN</w:t>
            </w:r>
          </w:p>
        </w:tc>
      </w:tr>
      <w:tr w:rsidR="004F1336" w:rsidRPr="00F03F82" w:rsidTr="002914CB">
        <w:tc>
          <w:tcPr>
            <w:tcW w:w="562" w:type="dxa"/>
            <w:shd w:val="clear" w:color="auto" w:fill="auto"/>
          </w:tcPr>
          <w:p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1" w:type="dxa"/>
            <w:shd w:val="clear" w:color="auto" w:fill="FFFFCC"/>
            <w:vAlign w:val="center"/>
          </w:tcPr>
          <w:p w:rsidR="004F1336" w:rsidRPr="00F03F82" w:rsidRDefault="004F1336" w:rsidP="002914CB">
            <w:pPr>
              <w:rPr>
                <w:sz w:val="22"/>
              </w:rPr>
            </w:pPr>
            <w:r w:rsidRPr="00F03F82">
              <w:rPr>
                <w:sz w:val="22"/>
              </w:rPr>
              <w:t>HR</w:t>
            </w:r>
            <w:r w:rsidR="004F741F"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  <w:format w:val="0"/>
                  </w:textInput>
                </w:ffData>
              </w:fldChar>
            </w:r>
            <w:r w:rsidR="004F741F" w:rsidRPr="00F03F82">
              <w:rPr>
                <w:sz w:val="22"/>
              </w:rPr>
              <w:instrText xml:space="preserve"> FORMTEXT </w:instrText>
            </w:r>
            <w:r w:rsidR="004F741F" w:rsidRPr="00F03F82">
              <w:rPr>
                <w:sz w:val="22"/>
              </w:rPr>
            </w:r>
            <w:r w:rsidR="004F741F" w:rsidRPr="00F03F82">
              <w:rPr>
                <w:sz w:val="22"/>
              </w:rPr>
              <w:fldChar w:fldCharType="separate"/>
            </w:r>
            <w:r w:rsidR="004F741F" w:rsidRPr="00F03F82">
              <w:rPr>
                <w:noProof/>
                <w:sz w:val="22"/>
              </w:rPr>
              <w:t> </w:t>
            </w:r>
            <w:r w:rsidR="004F741F" w:rsidRPr="00F03F82">
              <w:rPr>
                <w:noProof/>
                <w:sz w:val="22"/>
              </w:rPr>
              <w:t> </w:t>
            </w:r>
            <w:r w:rsidR="004F741F" w:rsidRPr="00F03F82">
              <w:rPr>
                <w:noProof/>
                <w:sz w:val="22"/>
              </w:rPr>
              <w:t> </w:t>
            </w:r>
            <w:r w:rsidR="004F741F" w:rsidRPr="00F03F82">
              <w:rPr>
                <w:noProof/>
                <w:sz w:val="22"/>
              </w:rPr>
              <w:t> </w:t>
            </w:r>
            <w:r w:rsidR="004F741F" w:rsidRPr="00F03F82">
              <w:rPr>
                <w:noProof/>
                <w:sz w:val="22"/>
              </w:rPr>
              <w:t> </w:t>
            </w:r>
            <w:r w:rsidR="004F741F" w:rsidRPr="00F03F82">
              <w:rPr>
                <w:sz w:val="22"/>
              </w:rPr>
              <w:fldChar w:fldCharType="end"/>
            </w:r>
          </w:p>
        </w:tc>
      </w:tr>
      <w:tr w:rsidR="004F1336" w:rsidRPr="00F03F82" w:rsidTr="00852625">
        <w:tc>
          <w:tcPr>
            <w:tcW w:w="562" w:type="dxa"/>
            <w:shd w:val="clear" w:color="auto" w:fill="auto"/>
          </w:tcPr>
          <w:p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1" w:type="dxa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banke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8975F7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2004964600"/>
            <w:placeholder>
              <w:docPart w:val="BC53EF0374C847BD955AA0D04D80734F"/>
            </w:placeholder>
            <w:comboBox>
              <w:listItem w:displayText="Odaberite banku" w:value="Odaberite banku"/>
              <w:listItem w:displayText="ADDIKO BANK d.d. Zagreb" w:value="ADDIKO BANK d.d. Zagreb"/>
              <w:listItem w:displayText="BANKA KOVANICA d.d. Varaždin" w:value="BANKA KOVANICA d.d. Varaždin"/>
              <w:listItem w:displayText="BKS BANK AG, Glavna podružnica Hrvatska" w:value="BKS BANK AG, Glavna podružnica Hrvatska"/>
              <w:listItem w:displayText="CROATIA BANKA d.d. Zagreb" w:value="CROATIA BANKA d.d. Zagreb"/>
              <w:listItem w:displayText="ERSTE &amp; STEIERMÄRKISCHE BANK d.d. Rijeka" w:value="ERSTE &amp; STEIERMÄRKISCHE BANK d.d. Rijeka"/>
              <w:listItem w:displayText="HRVATSKA BANKA ZA OBNOVU I RAZVITAK Zagreb" w:value="HRVATSKA BANKA ZA OBNOVU I RAZVITAK Zagreb"/>
              <w:listItem w:displayText="HRVATSKA NARODNA BANKA" w:value="HRVATSKA NARODNA BANKA"/>
              <w:listItem w:displayText="HRVATSKA POŠTANSKA BANKA d.d. Zagreb" w:value="HRVATSKA POŠTANSKA BANKA d.d. Zagreb"/>
              <w:listItem w:displayText="IMEX BANKA d.d. Split" w:value="IMEX BANKA d.d. Split"/>
              <w:listItem w:displayText="ISTARSKA KREDITNA BANKA  UMAG d.d. Umag" w:value="ISTARSKA KREDITNA BANKA  UMAG d.d. Umag"/>
              <w:listItem w:displayText="JADRANSKA BANKA d.d. Šibenik" w:value="JADRANSKA BANKA d.d. Šibenik"/>
              <w:listItem w:displayText="J&amp;T banka d.d. Varaždin" w:value="J&amp;T banka d.d. Varaždin"/>
              <w:listItem w:displayText="KARLOVAČKA BANKA d.d. Karlovac" w:value="KARLOVAČKA BANKA d.d. Karlovac"/>
              <w:listItem w:displayText="KENTBANK d.d. Zagreb" w:value="KENTBANK d.d. Zagreb"/>
              <w:listItem w:displayText="KREDITNA BANKA ZAGREB d.d. Zagreb" w:value="KREDITNA BANKA ZAGREB d.d. Zagreb"/>
              <w:listItem w:displayText="OTP BANKA HRVATSKA d.d. Split" w:value="OTP BANKA HRVATSKA d.d. Split"/>
              <w:listItem w:displayText="PARTNER BANKA d.d. Zagreb" w:value="PARTNER BANKA d.d. Zagreb"/>
              <w:listItem w:displayText="PODRAVSKA BANKA d.d. Koprivnica" w:value="PODRAVSKA BANKA d.d. Koprivnica"/>
              <w:listItem w:displayText="PRIVREDNA BANKA ZAGREB d.d. Zagreb" w:value="PRIVREDNA BANKA ZAGREB d.d. Zagreb"/>
              <w:listItem w:displayText="RAIFFEISENBANK AUSTRIA d.d. Zagreb" w:value="RAIFFEISENBANK AUSTRIA d.d. Zagreb"/>
              <w:listItem w:displayText="SAMOBORSKA BANKA d.d. Samobor" w:value="SAMOBORSKA BANKA d.d. Samobor"/>
              <w:listItem w:displayText="SBERBANK d.d. Zagreb" w:value="SBERBANK d.d. Zagreb"/>
              <w:listItem w:displayText="SLATINSKA BANKA d.d. Slatina" w:value="SLATINSKA BANKA d.d. Slatina"/>
              <w:listItem w:displayText="SPLITSKA BANKA d.d. Split" w:value="SPLITSKA BANKA d.d. Split"/>
              <w:listItem w:displayText="ZAGREBAČKA BANKA d.d. Zagreb" w:value="ZAGREBAČKA BANKA d.d. Zagreb"/>
            </w:comboBox>
          </w:sdtPr>
          <w:sdtEndPr/>
          <w:sdtContent>
            <w:tc>
              <w:tcPr>
                <w:tcW w:w="8641" w:type="dxa"/>
                <w:shd w:val="clear" w:color="auto" w:fill="FFFFCC"/>
                <w:vAlign w:val="center"/>
              </w:tcPr>
              <w:p w:rsidR="004F1336" w:rsidRPr="00F03F82" w:rsidRDefault="00637A26" w:rsidP="00D34899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banku</w:t>
                </w:r>
              </w:p>
            </w:tc>
          </w:sdtContent>
        </w:sdt>
      </w:tr>
    </w:tbl>
    <w:p w:rsidR="008975F7" w:rsidRPr="00523A9E" w:rsidRDefault="008975F7" w:rsidP="0025765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2089"/>
        <w:gridCol w:w="2090"/>
        <w:gridCol w:w="2089"/>
        <w:gridCol w:w="2379"/>
      </w:tblGrid>
      <w:tr w:rsidR="00EB6BAE" w:rsidRPr="00F03F82" w:rsidTr="00F96B10">
        <w:tc>
          <w:tcPr>
            <w:tcW w:w="9209" w:type="dxa"/>
            <w:gridSpan w:val="5"/>
            <w:shd w:val="clear" w:color="auto" w:fill="BDD6EE" w:themeFill="accent1" w:themeFillTint="66"/>
          </w:tcPr>
          <w:p w:rsidR="00EB6BAE" w:rsidRPr="00F03F82" w:rsidRDefault="00EB6BAE" w:rsidP="008975F7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PODACI O PROGRAMU</w:t>
            </w:r>
          </w:p>
        </w:tc>
      </w:tr>
      <w:tr w:rsidR="004F1336" w:rsidRPr="00F03F82" w:rsidTr="00C91FBE">
        <w:tc>
          <w:tcPr>
            <w:tcW w:w="562" w:type="dxa"/>
            <w:shd w:val="clear" w:color="auto" w:fill="auto"/>
            <w:vAlign w:val="center"/>
          </w:tcPr>
          <w:p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Puni naziv programa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:rsidTr="00C91FBE">
        <w:tc>
          <w:tcPr>
            <w:tcW w:w="562" w:type="dxa"/>
            <w:shd w:val="clear" w:color="auto" w:fill="auto"/>
            <w:vAlign w:val="center"/>
          </w:tcPr>
          <w:p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Naziv tijela prijavitelja koje je usvojilo program</w:t>
            </w:r>
            <w:r w:rsidR="00E778AE" w:rsidRPr="00F03F82">
              <w:rPr>
                <w:b/>
                <w:sz w:val="22"/>
              </w:rPr>
              <w:t xml:space="preserve"> natjecanja</w:t>
            </w:r>
            <w:r w:rsidRPr="00F03F82">
              <w:rPr>
                <w:b/>
                <w:sz w:val="22"/>
              </w:rPr>
              <w:t xml:space="preserve"> i datum usvajanja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:rsidTr="00C91FBE">
        <w:tc>
          <w:tcPr>
            <w:tcW w:w="562" w:type="dxa"/>
            <w:shd w:val="clear" w:color="auto" w:fill="auto"/>
            <w:vAlign w:val="center"/>
          </w:tcPr>
          <w:p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Ukupan iznos financijskih sredstava potrebnih za provedbu programa</w:t>
            </w:r>
            <w:r w:rsidR="00E778AE" w:rsidRPr="00F03F82">
              <w:rPr>
                <w:b/>
                <w:sz w:val="22"/>
              </w:rPr>
              <w:t xml:space="preserve"> natjecanja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F03F82" w:rsidRDefault="00B009B2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kn;(#.##0,00 kn)"/>
                  </w:textInput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:rsidTr="00852625">
        <w:tc>
          <w:tcPr>
            <w:tcW w:w="562" w:type="dxa"/>
            <w:shd w:val="clear" w:color="auto" w:fill="auto"/>
          </w:tcPr>
          <w:p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Partneri u provedbi programa</w:t>
            </w:r>
            <w:r w:rsidRPr="00F03F82">
              <w:rPr>
                <w:sz w:val="22"/>
              </w:rPr>
              <w:t xml:space="preserve"> (ako ih ima)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:rsidTr="00852625">
        <w:tc>
          <w:tcPr>
            <w:tcW w:w="562" w:type="dxa"/>
            <w:shd w:val="clear" w:color="auto" w:fill="auto"/>
          </w:tcPr>
          <w:p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Područje provedbe programa</w:t>
            </w:r>
            <w:r w:rsidR="009A44F4" w:rsidRPr="00F03F82">
              <w:rPr>
                <w:b/>
                <w:sz w:val="22"/>
              </w:rPr>
              <w:t xml:space="preserve"> </w:t>
            </w:r>
            <w:r w:rsidR="00E608A9" w:rsidRPr="00F03F82">
              <w:rPr>
                <w:b/>
                <w:sz w:val="22"/>
              </w:rPr>
              <w:t xml:space="preserve">natjecanja </w:t>
            </w:r>
            <w:r w:rsidR="009A44F4" w:rsidRPr="00F03F82">
              <w:rPr>
                <w:sz w:val="22"/>
              </w:rPr>
              <w:t>(navesti područje na kojem se provodi program)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8975F7">
            <w:pPr>
              <w:rPr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FFFFCC"/>
            <w:vAlign w:val="center"/>
          </w:tcPr>
          <w:p w:rsidR="004F1336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4F1336" w:rsidRPr="00F03F82" w:rsidTr="00852625">
        <w:tc>
          <w:tcPr>
            <w:tcW w:w="562" w:type="dxa"/>
            <w:shd w:val="clear" w:color="auto" w:fill="auto"/>
          </w:tcPr>
          <w:p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4F1336" w:rsidRPr="00F03F82" w:rsidRDefault="004F1336" w:rsidP="00AD36FC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Vremenski period trajanja </w:t>
            </w:r>
            <w:r w:rsidR="00AD36FC" w:rsidRPr="00F03F82">
              <w:rPr>
                <w:b/>
                <w:sz w:val="22"/>
              </w:rPr>
              <w:t>natjecanja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8975F7">
            <w:pPr>
              <w:jc w:val="right"/>
              <w:rPr>
                <w:i/>
                <w:sz w:val="22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Početak programa</w:t>
            </w:r>
          </w:p>
        </w:tc>
        <w:sdt>
          <w:sdtPr>
            <w:rPr>
              <w:sz w:val="22"/>
            </w:rPr>
            <w:id w:val="1873341267"/>
            <w:placeholder>
              <w:docPart w:val="416E55F9379543A5AFB8FF74DB158207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090" w:type="dxa"/>
                <w:shd w:val="clear" w:color="auto" w:fill="FFFFCC"/>
                <w:vAlign w:val="center"/>
              </w:tcPr>
              <w:p w:rsidR="004F1336" w:rsidRPr="00F03F82" w:rsidRDefault="008D4F42" w:rsidP="008D4F4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  <w:tc>
          <w:tcPr>
            <w:tcW w:w="2089" w:type="dxa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i/>
                <w:sz w:val="22"/>
              </w:rPr>
            </w:pPr>
            <w:r w:rsidRPr="00F03F82">
              <w:rPr>
                <w:i/>
                <w:sz w:val="22"/>
              </w:rPr>
              <w:t>Kraj Programa</w:t>
            </w:r>
          </w:p>
        </w:tc>
        <w:sdt>
          <w:sdtPr>
            <w:rPr>
              <w:sz w:val="22"/>
            </w:rPr>
            <w:id w:val="1317991003"/>
            <w:placeholder>
              <w:docPart w:val="EF73A50A2FE048DC9CB9F55D25E47820"/>
            </w:placeholder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shd w:val="clear" w:color="auto" w:fill="FFFFCC"/>
                <w:vAlign w:val="center"/>
              </w:tcPr>
              <w:p w:rsidR="004F1336" w:rsidRPr="00F03F82" w:rsidRDefault="008D4F42" w:rsidP="008D4F4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Odaberite datum</w:t>
                </w:r>
              </w:p>
            </w:tc>
          </w:sdtContent>
        </w:sdt>
      </w:tr>
      <w:tr w:rsidR="004F1336" w:rsidRPr="00F03F82" w:rsidTr="00852625">
        <w:tc>
          <w:tcPr>
            <w:tcW w:w="562" w:type="dxa"/>
            <w:shd w:val="clear" w:color="auto" w:fill="auto"/>
          </w:tcPr>
          <w:p w:rsidR="004F1336" w:rsidRPr="00F03F82" w:rsidRDefault="004F1336" w:rsidP="004F13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:rsidR="004F1336" w:rsidRPr="00F03F82" w:rsidRDefault="00DF7C5E" w:rsidP="00AA0260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>Nositelj/</w:t>
            </w:r>
            <w:proofErr w:type="spellStart"/>
            <w:r w:rsidRPr="00F03F82">
              <w:rPr>
                <w:b/>
                <w:sz w:val="22"/>
              </w:rPr>
              <w:t>i</w:t>
            </w:r>
            <w:r w:rsidR="004F1336" w:rsidRPr="00F03F82">
              <w:rPr>
                <w:b/>
                <w:sz w:val="22"/>
              </w:rPr>
              <w:t>ca</w:t>
            </w:r>
            <w:proofErr w:type="spellEnd"/>
            <w:r w:rsidR="004F1336" w:rsidRPr="00F03F82">
              <w:rPr>
                <w:b/>
                <w:sz w:val="22"/>
              </w:rPr>
              <w:t xml:space="preserve">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:rsidR="004F1336" w:rsidRPr="00F03F82" w:rsidRDefault="004F1336" w:rsidP="00F16422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</w:tc>
      </w:tr>
      <w:tr w:rsidR="004F1336" w:rsidRPr="00F03F82" w:rsidTr="00685F7D">
        <w:tc>
          <w:tcPr>
            <w:tcW w:w="562" w:type="dxa"/>
            <w:shd w:val="clear" w:color="auto" w:fill="auto"/>
          </w:tcPr>
          <w:p w:rsidR="004F1336" w:rsidRPr="00F03F82" w:rsidRDefault="004F1336" w:rsidP="008975F7">
            <w:p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:rsidR="004F1336" w:rsidRPr="00F03F82" w:rsidRDefault="00AA0260" w:rsidP="00AA0260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  <w:vAlign w:val="center"/>
          </w:tcPr>
          <w:p w:rsidR="004F1336" w:rsidRPr="00F03F82" w:rsidRDefault="00E46FEA" w:rsidP="00AA0260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alias w:val="Odabrati u padajućem izborniku"/>
                <w:tag w:val="Odabrati u padajućem izborniku"/>
                <w:id w:val="1868331247"/>
                <w:placeholder>
                  <w:docPart w:val="8CAA8548A965415CA38DBCFA9DDDDC1D"/>
                </w:placeholder>
                <w:comboBox>
                  <w:listItem w:displayText="Odabrati u padajućem izborniku" w:value="Odabrati u padajućem izborniku"/>
                  <w:listItem w:displayText="Integrirani diplomski sveučilišni studij kineziologije " w:value="Integrirani diplomski sveučilišni studij kineziologije "/>
                  <w:listItem w:displayText="Doktorski studij kineziologije" w:value="Doktorski studij kineziologije"/>
                  <w:listItem w:displayText="Integrirani preddiplomski studij kineziologije" w:value="Integrirani preddiplomski studij kineziologije"/>
                  <w:listItem w:displayText="Stručni studij za izobrazbu trenera" w:value="Stručni studij za izobrazbu trenera"/>
                  <w:listItem w:displayText="Specijalistički diplomski stručni studij za izobrazbu trenera" w:value="Specijalistički diplomski stručni studij za izobrazbu trenera"/>
                  <w:listItem w:displayText="Program osposobljavanja kadra u sportu " w:value="Program osposobljavanja kadra u sportu "/>
                  <w:listItem w:displayText="Priznata inozemna stručna kvalifikacija iz područja športa" w:value="Priznata inozemna stručna kvalifikacija iz područja športa"/>
                </w:comboBox>
              </w:sdtPr>
              <w:sdtEndPr/>
              <w:sdtContent>
                <w:r w:rsidR="00F16422" w:rsidRPr="00F03F82">
                  <w:rPr>
                    <w:sz w:val="22"/>
                  </w:rPr>
                  <w:t>Odabrati u padajućem izborniku</w:t>
                </w:r>
              </w:sdtContent>
            </w:sdt>
          </w:p>
        </w:tc>
      </w:tr>
      <w:tr w:rsidR="004F1336" w:rsidRPr="00F03F82" w:rsidTr="00C91FBE">
        <w:tc>
          <w:tcPr>
            <w:tcW w:w="562" w:type="dxa"/>
            <w:shd w:val="clear" w:color="auto" w:fill="auto"/>
            <w:vAlign w:val="center"/>
          </w:tcPr>
          <w:p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  <w:vAlign w:val="center"/>
          </w:tcPr>
          <w:p w:rsidR="004F1336" w:rsidRPr="00F03F82" w:rsidRDefault="004F1336" w:rsidP="00AA026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</w:t>
            </w:r>
            <w:r w:rsidR="00DF7C5E" w:rsidRPr="00F03F82">
              <w:rPr>
                <w:b/>
                <w:sz w:val="22"/>
              </w:rPr>
              <w:t>ditelji/</w:t>
            </w:r>
            <w:proofErr w:type="spellStart"/>
            <w:r w:rsidRPr="00F03F82">
              <w:rPr>
                <w:b/>
                <w:sz w:val="22"/>
              </w:rPr>
              <w:t>ice</w:t>
            </w:r>
            <w:proofErr w:type="spellEnd"/>
            <w:r w:rsidRPr="00F03F82">
              <w:rPr>
                <w:b/>
                <w:sz w:val="22"/>
              </w:rPr>
              <w:t xml:space="preserve"> koji će provoditi športski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:rsidR="004F1336" w:rsidRPr="00F03F82" w:rsidRDefault="004F1336" w:rsidP="00F16422">
            <w:pPr>
              <w:jc w:val="center"/>
              <w:rPr>
                <w:b/>
                <w:sz w:val="22"/>
              </w:rPr>
            </w:pPr>
            <w:r w:rsidRPr="00F03F82">
              <w:rPr>
                <w:sz w:val="22"/>
              </w:rPr>
              <w:t xml:space="preserve">Zvanje </w:t>
            </w:r>
          </w:p>
        </w:tc>
      </w:tr>
      <w:tr w:rsidR="00F16422" w:rsidRPr="00F03F82" w:rsidTr="00A05836">
        <w:tc>
          <w:tcPr>
            <w:tcW w:w="562" w:type="dxa"/>
            <w:vAlign w:val="center"/>
          </w:tcPr>
          <w:p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  <w:vAlign w:val="center"/>
          </w:tcPr>
          <w:p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470973910"/>
            <w:placeholder>
              <w:docPart w:val="FE0AB91A26514078B354B1B21549954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:rsidTr="00685F7D">
        <w:tc>
          <w:tcPr>
            <w:tcW w:w="562" w:type="dxa"/>
          </w:tcPr>
          <w:p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613204669"/>
            <w:placeholder>
              <w:docPart w:val="71C77F61767548E49CABD8B9E6326261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:rsidTr="00685F7D">
        <w:tc>
          <w:tcPr>
            <w:tcW w:w="562" w:type="dxa"/>
          </w:tcPr>
          <w:p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1592926855"/>
            <w:placeholder>
              <w:docPart w:val="30915E59C5364DEFB1E9CF8EC07EEFB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:rsidTr="00685F7D">
        <w:tc>
          <w:tcPr>
            <w:tcW w:w="562" w:type="dxa"/>
          </w:tcPr>
          <w:p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1784988873"/>
            <w:placeholder>
              <w:docPart w:val="E0D1078679EC44959E86126636CAF664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F16422" w:rsidRPr="00F03F82" w:rsidTr="00685F7D">
        <w:tc>
          <w:tcPr>
            <w:tcW w:w="562" w:type="dxa"/>
          </w:tcPr>
          <w:p w:rsidR="00F16422" w:rsidRPr="00F03F82" w:rsidRDefault="00F16422" w:rsidP="00F16422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F16422" w:rsidRPr="00F03F82" w:rsidRDefault="00F16422" w:rsidP="00F16422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sdt>
          <w:sdtPr>
            <w:rPr>
              <w:sz w:val="22"/>
            </w:rPr>
            <w:alias w:val="Odabrati u padajućem izborniku"/>
            <w:tag w:val="Odabrati u padajućem izborniku"/>
            <w:id w:val="-616751596"/>
            <w:placeholder>
              <w:docPart w:val="F3E921835EB04F00A329F7B821E9EFC7"/>
            </w:placeholder>
            <w:comboBox>
              <w:listItem w:displayText="Odabrati u padajućem izborniku" w:value="Odabrati u padajućem izborniku"/>
              <w:listItem w:displayText="Integrirani diplomski sveučilišni studij kineziologije " w:value="Integrirani diplomski sveučilišni studij kineziologije "/>
              <w:listItem w:displayText="Doktorski studij kineziologije" w:value="Doktorski studij kineziologije"/>
              <w:listItem w:displayText="Integrirani preddiplomski studij kineziologije" w:value="Integrirani preddiplomski studij kineziologije"/>
              <w:listItem w:displayText="Stručni studij za izobrazbu trenera" w:value="Stručni studij za izobrazbu trenera"/>
              <w:listItem w:displayText="Specijalistički diplomski stručni studij za izobrazbu trenera" w:value="Specijalistički diplomski stručni studij za izobrazbu trenera"/>
              <w:listItem w:displayText="Program osposobljavanja kadra u sportu " w:value="Program osposobljavanja kadra u sportu "/>
              <w:listItem w:displayText="Priznata inozemna stručna kvalifikacija iz područja športa" w:value="Priznata inozemna stručna kvalifikacija iz područja športa"/>
            </w:comboBox>
          </w:sdtPr>
          <w:sdtEndPr/>
          <w:sdtContent>
            <w:tc>
              <w:tcPr>
                <w:tcW w:w="4468" w:type="dxa"/>
                <w:gridSpan w:val="2"/>
                <w:shd w:val="clear" w:color="auto" w:fill="FFFFCC"/>
              </w:tcPr>
              <w:p w:rsidR="00F16422" w:rsidRPr="00F03F82" w:rsidRDefault="00F16422" w:rsidP="00F16422">
                <w:pPr>
                  <w:rPr>
                    <w:sz w:val="22"/>
                  </w:rPr>
                </w:pPr>
                <w:r w:rsidRPr="00F03F82">
                  <w:rPr>
                    <w:sz w:val="22"/>
                  </w:rPr>
                  <w:t>Odabrati u padajućem izborniku</w:t>
                </w:r>
              </w:p>
            </w:tc>
          </w:sdtContent>
        </w:sdt>
      </w:tr>
      <w:tr w:rsidR="004F1336" w:rsidRPr="00F03F82" w:rsidTr="00C91FBE">
        <w:tc>
          <w:tcPr>
            <w:tcW w:w="562" w:type="dxa"/>
            <w:shd w:val="clear" w:color="auto" w:fill="auto"/>
            <w:vAlign w:val="center"/>
          </w:tcPr>
          <w:p w:rsidR="004F1336" w:rsidRPr="00F03F82" w:rsidRDefault="004F1336" w:rsidP="00C91FBE">
            <w:pPr>
              <w:pStyle w:val="ListParagraph"/>
              <w:numPr>
                <w:ilvl w:val="0"/>
                <w:numId w:val="1"/>
              </w:numPr>
              <w:ind w:right="-25"/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auto"/>
          </w:tcPr>
          <w:p w:rsidR="004F1336" w:rsidRPr="00F03F82" w:rsidRDefault="004F1336" w:rsidP="00F96B1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Voditelji/</w:t>
            </w:r>
            <w:proofErr w:type="spellStart"/>
            <w:r w:rsidRPr="00F03F82">
              <w:rPr>
                <w:b/>
                <w:sz w:val="22"/>
              </w:rPr>
              <w:t>ce</w:t>
            </w:r>
            <w:proofErr w:type="spellEnd"/>
            <w:r w:rsidRPr="00F03F82">
              <w:rPr>
                <w:b/>
                <w:sz w:val="22"/>
              </w:rPr>
              <w:t xml:space="preserve"> koji će provoditi ostali dio programa</w:t>
            </w:r>
          </w:p>
        </w:tc>
        <w:tc>
          <w:tcPr>
            <w:tcW w:w="4468" w:type="dxa"/>
            <w:gridSpan w:val="2"/>
            <w:shd w:val="clear" w:color="auto" w:fill="auto"/>
            <w:vAlign w:val="center"/>
          </w:tcPr>
          <w:p w:rsidR="004F1336" w:rsidRPr="00F03F82" w:rsidRDefault="004F1336" w:rsidP="00F96B10">
            <w:pPr>
              <w:jc w:val="center"/>
              <w:rPr>
                <w:sz w:val="22"/>
              </w:rPr>
            </w:pPr>
            <w:r w:rsidRPr="00F03F82">
              <w:rPr>
                <w:sz w:val="22"/>
              </w:rPr>
              <w:t>Zvanje</w:t>
            </w:r>
          </w:p>
        </w:tc>
      </w:tr>
      <w:tr w:rsidR="00AA0260" w:rsidRPr="00F03F82" w:rsidTr="00685F7D">
        <w:tc>
          <w:tcPr>
            <w:tcW w:w="562" w:type="dxa"/>
          </w:tcPr>
          <w:p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:rsidTr="00685F7D">
        <w:tc>
          <w:tcPr>
            <w:tcW w:w="562" w:type="dxa"/>
          </w:tcPr>
          <w:p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:rsidTr="00685F7D">
        <w:tc>
          <w:tcPr>
            <w:tcW w:w="562" w:type="dxa"/>
          </w:tcPr>
          <w:p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:rsidTr="00685F7D">
        <w:tc>
          <w:tcPr>
            <w:tcW w:w="562" w:type="dxa"/>
          </w:tcPr>
          <w:p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:rsidTr="00685F7D">
        <w:tc>
          <w:tcPr>
            <w:tcW w:w="562" w:type="dxa"/>
          </w:tcPr>
          <w:p w:rsidR="00AA0260" w:rsidRPr="00F03F82" w:rsidRDefault="00AA0260" w:rsidP="00AA0260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</w:p>
        </w:tc>
        <w:tc>
          <w:tcPr>
            <w:tcW w:w="4179" w:type="dxa"/>
            <w:gridSpan w:val="2"/>
            <w:shd w:val="clear" w:color="auto" w:fill="FFFFCC"/>
          </w:tcPr>
          <w:p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  <w:tc>
          <w:tcPr>
            <w:tcW w:w="4468" w:type="dxa"/>
            <w:gridSpan w:val="2"/>
            <w:shd w:val="clear" w:color="auto" w:fill="FFFFCC"/>
          </w:tcPr>
          <w:p w:rsidR="00AA0260" w:rsidRPr="00F03F82" w:rsidRDefault="00AA0260" w:rsidP="00AA0260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</w:tbl>
    <w:p w:rsidR="008975F7" w:rsidRPr="0025765A" w:rsidRDefault="008975F7" w:rsidP="0025765A">
      <w:pPr>
        <w:spacing w:after="0"/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701"/>
        <w:gridCol w:w="850"/>
        <w:gridCol w:w="851"/>
      </w:tblGrid>
      <w:tr w:rsidR="00EB6BAE" w:rsidRPr="00F03F82" w:rsidTr="00A05836">
        <w:tc>
          <w:tcPr>
            <w:tcW w:w="9209" w:type="dxa"/>
            <w:gridSpan w:val="5"/>
            <w:shd w:val="clear" w:color="auto" w:fill="BDD6EE" w:themeFill="accent1" w:themeFillTint="66"/>
          </w:tcPr>
          <w:p w:rsidR="00EB6BAE" w:rsidRPr="00F03F82" w:rsidRDefault="00842724" w:rsidP="00842724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OPIS PROGRAMA</w:t>
            </w:r>
          </w:p>
        </w:tc>
      </w:tr>
      <w:tr w:rsidR="00C91FBE" w:rsidRPr="00F03F82" w:rsidTr="00F92D31">
        <w:tc>
          <w:tcPr>
            <w:tcW w:w="5807" w:type="dxa"/>
            <w:gridSpan w:val="2"/>
            <w:shd w:val="clear" w:color="auto" w:fill="auto"/>
            <w:vAlign w:val="center"/>
          </w:tcPr>
          <w:p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stalno zaposlenih osoba u udruzi na provedbi programa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3"/>
          </w:p>
        </w:tc>
      </w:tr>
      <w:tr w:rsidR="00C91FBE" w:rsidRPr="00F03F82" w:rsidTr="00F92D31">
        <w:tc>
          <w:tcPr>
            <w:tcW w:w="5807" w:type="dxa"/>
            <w:gridSpan w:val="2"/>
            <w:shd w:val="clear" w:color="auto" w:fill="auto"/>
            <w:vAlign w:val="center"/>
          </w:tcPr>
          <w:p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vanjskih stručnih suradnika na provedbi programa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:rsidTr="00F92D31">
        <w:tc>
          <w:tcPr>
            <w:tcW w:w="5807" w:type="dxa"/>
            <w:gridSpan w:val="2"/>
            <w:shd w:val="clear" w:color="auto" w:fill="auto"/>
            <w:vAlign w:val="center"/>
          </w:tcPr>
          <w:p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volontera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:rsidTr="00F92D31">
        <w:tc>
          <w:tcPr>
            <w:tcW w:w="5807" w:type="dxa"/>
            <w:gridSpan w:val="2"/>
            <w:shd w:val="clear" w:color="auto" w:fill="auto"/>
            <w:vAlign w:val="center"/>
          </w:tcPr>
          <w:p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Dobna skupina kojoj je program namijenjen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:rsidTr="00F92D31">
        <w:tc>
          <w:tcPr>
            <w:tcW w:w="5807" w:type="dxa"/>
            <w:gridSpan w:val="2"/>
            <w:shd w:val="clear" w:color="auto" w:fill="auto"/>
            <w:vAlign w:val="center"/>
          </w:tcPr>
          <w:p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korisnika/sudionika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C91FBE" w:rsidRPr="00F03F82" w:rsidTr="00F92D31">
        <w:tc>
          <w:tcPr>
            <w:tcW w:w="5807" w:type="dxa"/>
            <w:gridSpan w:val="2"/>
            <w:shd w:val="clear" w:color="auto" w:fill="auto"/>
            <w:vAlign w:val="center"/>
          </w:tcPr>
          <w:p w:rsidR="00C91FBE" w:rsidRPr="00F03F82" w:rsidRDefault="00C91FBE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Broj djece s teškoćama u razvoju</w:t>
            </w:r>
          </w:p>
        </w:tc>
        <w:tc>
          <w:tcPr>
            <w:tcW w:w="3402" w:type="dxa"/>
            <w:gridSpan w:val="3"/>
            <w:shd w:val="clear" w:color="auto" w:fill="FFFFCC"/>
            <w:vAlign w:val="center"/>
          </w:tcPr>
          <w:p w:rsidR="00C91FBE" w:rsidRPr="00F03F82" w:rsidRDefault="00C91FBE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F92D31" w:rsidRPr="00F03F82" w:rsidTr="00467F7A">
        <w:trPr>
          <w:trHeight w:val="274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F92D31" w:rsidRPr="00267611" w:rsidRDefault="00AA6524" w:rsidP="00467F7A">
            <w:pPr>
              <w:rPr>
                <w:b/>
                <w:sz w:val="22"/>
              </w:rPr>
            </w:pPr>
            <w:r w:rsidRPr="00267611">
              <w:rPr>
                <w:b/>
                <w:sz w:val="22"/>
              </w:rPr>
              <w:t>Cijena za pohađanje program</w:t>
            </w:r>
            <w:r w:rsidR="005C5E8F">
              <w:rPr>
                <w:b/>
                <w:sz w:val="22"/>
              </w:rPr>
              <w:t>a</w:t>
            </w:r>
            <w:r w:rsidRPr="00267611">
              <w:rPr>
                <w:b/>
                <w:sz w:val="22"/>
              </w:rPr>
              <w:t xml:space="preserve"> </w:t>
            </w:r>
            <w:r w:rsidR="00467F7A" w:rsidRPr="00267611">
              <w:rPr>
                <w:b/>
                <w:sz w:val="22"/>
              </w:rPr>
              <w:t>je:</w:t>
            </w:r>
          </w:p>
          <w:p w:rsidR="00F92D31" w:rsidRPr="00580FB3" w:rsidRDefault="00AA6524" w:rsidP="00F92D31">
            <w:pPr>
              <w:rPr>
                <w:b/>
                <w:sz w:val="20"/>
              </w:rPr>
            </w:pPr>
            <w:r>
              <w:rPr>
                <w:sz w:val="16"/>
              </w:rPr>
              <w:t>(članarina</w:t>
            </w:r>
            <w:r w:rsidR="00580FB3" w:rsidRPr="00F92D31">
              <w:rPr>
                <w:sz w:val="16"/>
              </w:rPr>
              <w:t>, participacija, kotizacija, itd.)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2D31" w:rsidRPr="00467F7A" w:rsidRDefault="00467F7A" w:rsidP="00AA6524">
            <w:pPr>
              <w:rPr>
                <w:sz w:val="20"/>
              </w:rPr>
            </w:pPr>
            <w:r>
              <w:rPr>
                <w:sz w:val="20"/>
              </w:rPr>
              <w:t>besplatna  - 20</w:t>
            </w:r>
            <w:r w:rsidR="00F92D31" w:rsidRPr="00467F7A">
              <w:rPr>
                <w:sz w:val="20"/>
              </w:rPr>
              <w:t xml:space="preserve">% iznosa </w:t>
            </w:r>
            <w:r w:rsidR="00AA6524">
              <w:rPr>
                <w:sz w:val="20"/>
              </w:rPr>
              <w:t>cijene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F92D31" w:rsidRPr="00467F7A" w:rsidRDefault="00E46FEA" w:rsidP="00A05836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213520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D31" w:rsidRPr="00467F7A">
              <w:rPr>
                <w:sz w:val="20"/>
              </w:rPr>
              <w:t xml:space="preserve"> DA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F92D31" w:rsidRPr="00467F7A" w:rsidRDefault="00E46FEA" w:rsidP="00A05836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443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D31" w:rsidRPr="00467F7A">
              <w:rPr>
                <w:sz w:val="20"/>
              </w:rPr>
              <w:t xml:space="preserve"> NE</w:t>
            </w:r>
          </w:p>
        </w:tc>
      </w:tr>
      <w:tr w:rsidR="00F92D31" w:rsidRPr="00F03F82" w:rsidTr="00467F7A">
        <w:trPr>
          <w:trHeight w:val="274"/>
        </w:trPr>
        <w:tc>
          <w:tcPr>
            <w:tcW w:w="4531" w:type="dxa"/>
            <w:vMerge/>
            <w:shd w:val="clear" w:color="auto" w:fill="auto"/>
            <w:vAlign w:val="center"/>
          </w:tcPr>
          <w:p w:rsidR="00F92D31" w:rsidRPr="00F03F82" w:rsidRDefault="00F92D31" w:rsidP="00A05836">
            <w:pPr>
              <w:rPr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2D31" w:rsidRPr="00467F7A" w:rsidRDefault="00F92D31" w:rsidP="00F92D31">
            <w:pPr>
              <w:rPr>
                <w:sz w:val="20"/>
              </w:rPr>
            </w:pPr>
            <w:r w:rsidRPr="00467F7A">
              <w:rPr>
                <w:sz w:val="20"/>
              </w:rPr>
              <w:t>2</w:t>
            </w:r>
            <w:r w:rsidR="00467F7A">
              <w:rPr>
                <w:sz w:val="20"/>
              </w:rPr>
              <w:t>1% - 4</w:t>
            </w:r>
            <w:r w:rsidRPr="00467F7A">
              <w:rPr>
                <w:sz w:val="20"/>
              </w:rPr>
              <w:t xml:space="preserve">0% iznosa </w:t>
            </w:r>
            <w:r w:rsidR="00AA6524">
              <w:rPr>
                <w:sz w:val="20"/>
              </w:rPr>
              <w:t>cijene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F92D31" w:rsidRPr="00467F7A" w:rsidRDefault="00E46FEA" w:rsidP="00A05836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146338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D31" w:rsidRPr="00467F7A">
              <w:rPr>
                <w:sz w:val="20"/>
              </w:rPr>
              <w:t xml:space="preserve"> DA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F92D31" w:rsidRPr="00467F7A" w:rsidRDefault="00E46FEA" w:rsidP="00A05836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374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D31" w:rsidRPr="00467F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D31" w:rsidRPr="00467F7A">
              <w:rPr>
                <w:sz w:val="20"/>
              </w:rPr>
              <w:t xml:space="preserve"> NE</w:t>
            </w:r>
          </w:p>
        </w:tc>
      </w:tr>
      <w:tr w:rsidR="00F92D31" w:rsidRPr="00F03F82" w:rsidTr="00467F7A">
        <w:trPr>
          <w:trHeight w:val="274"/>
        </w:trPr>
        <w:tc>
          <w:tcPr>
            <w:tcW w:w="4531" w:type="dxa"/>
            <w:vMerge/>
            <w:shd w:val="clear" w:color="auto" w:fill="auto"/>
            <w:vAlign w:val="center"/>
          </w:tcPr>
          <w:p w:rsidR="00F92D31" w:rsidRPr="00F03F82" w:rsidRDefault="00F92D31" w:rsidP="00A05836">
            <w:pPr>
              <w:rPr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2D31" w:rsidRPr="00467F7A" w:rsidRDefault="00467F7A" w:rsidP="00F92D31">
            <w:pPr>
              <w:rPr>
                <w:sz w:val="20"/>
              </w:rPr>
            </w:pPr>
            <w:r>
              <w:rPr>
                <w:sz w:val="20"/>
              </w:rPr>
              <w:t>41% - 60</w:t>
            </w:r>
            <w:r w:rsidR="00F92D31" w:rsidRPr="00467F7A">
              <w:rPr>
                <w:sz w:val="20"/>
              </w:rPr>
              <w:t xml:space="preserve">% iznosa </w:t>
            </w:r>
            <w:r w:rsidR="00AA6524">
              <w:rPr>
                <w:sz w:val="20"/>
              </w:rPr>
              <w:t>cijene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F92D31" w:rsidRPr="00467F7A" w:rsidRDefault="00E46FEA" w:rsidP="00A05836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10745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D31" w:rsidRPr="00467F7A">
              <w:rPr>
                <w:sz w:val="20"/>
              </w:rPr>
              <w:t xml:space="preserve"> DA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F92D31" w:rsidRPr="00467F7A" w:rsidRDefault="00E46FEA" w:rsidP="00A05836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128777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D31" w:rsidRPr="00467F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D31" w:rsidRPr="00467F7A">
              <w:rPr>
                <w:sz w:val="20"/>
              </w:rPr>
              <w:t xml:space="preserve"> NE</w:t>
            </w:r>
          </w:p>
        </w:tc>
      </w:tr>
      <w:tr w:rsidR="00F92D31" w:rsidRPr="00F03F82" w:rsidTr="00467F7A">
        <w:trPr>
          <w:trHeight w:val="274"/>
        </w:trPr>
        <w:tc>
          <w:tcPr>
            <w:tcW w:w="4531" w:type="dxa"/>
            <w:vMerge/>
            <w:shd w:val="clear" w:color="auto" w:fill="auto"/>
            <w:vAlign w:val="center"/>
          </w:tcPr>
          <w:p w:rsidR="00F92D31" w:rsidRPr="00F03F82" w:rsidRDefault="00F92D31" w:rsidP="00A05836">
            <w:pPr>
              <w:rPr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2D31" w:rsidRPr="00467F7A" w:rsidRDefault="00467F7A" w:rsidP="00F92D31">
            <w:pPr>
              <w:rPr>
                <w:sz w:val="20"/>
              </w:rPr>
            </w:pPr>
            <w:r>
              <w:rPr>
                <w:sz w:val="20"/>
              </w:rPr>
              <w:t>61% - 80</w:t>
            </w:r>
            <w:r w:rsidR="00F92D31" w:rsidRPr="00467F7A">
              <w:rPr>
                <w:sz w:val="20"/>
              </w:rPr>
              <w:t xml:space="preserve">% iznosa </w:t>
            </w:r>
            <w:r w:rsidR="00AA6524">
              <w:rPr>
                <w:sz w:val="20"/>
              </w:rPr>
              <w:t>cijene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F92D31" w:rsidRPr="00467F7A" w:rsidRDefault="00E46FEA" w:rsidP="00A05836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83010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D31" w:rsidRPr="00467F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D31" w:rsidRPr="00467F7A">
              <w:rPr>
                <w:sz w:val="20"/>
              </w:rPr>
              <w:t xml:space="preserve"> DA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F92D31" w:rsidRPr="00467F7A" w:rsidRDefault="00E46FEA" w:rsidP="00A05836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-110888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D31" w:rsidRPr="00467F7A">
              <w:rPr>
                <w:sz w:val="20"/>
              </w:rPr>
              <w:t xml:space="preserve"> NE</w:t>
            </w:r>
          </w:p>
        </w:tc>
      </w:tr>
      <w:tr w:rsidR="00F92D31" w:rsidRPr="00F03F82" w:rsidTr="00467F7A">
        <w:trPr>
          <w:trHeight w:val="274"/>
        </w:trPr>
        <w:tc>
          <w:tcPr>
            <w:tcW w:w="4531" w:type="dxa"/>
            <w:vMerge/>
            <w:shd w:val="clear" w:color="auto" w:fill="auto"/>
            <w:vAlign w:val="center"/>
          </w:tcPr>
          <w:p w:rsidR="00F92D31" w:rsidRPr="00F03F82" w:rsidRDefault="00F92D31" w:rsidP="00A05836">
            <w:pPr>
              <w:rPr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92D31" w:rsidRPr="00467F7A" w:rsidRDefault="00467F7A" w:rsidP="00467F7A">
            <w:pPr>
              <w:rPr>
                <w:sz w:val="20"/>
              </w:rPr>
            </w:pPr>
            <w:r>
              <w:rPr>
                <w:sz w:val="20"/>
              </w:rPr>
              <w:t>81</w:t>
            </w:r>
            <w:r w:rsidR="00F92D31" w:rsidRPr="00467F7A">
              <w:rPr>
                <w:sz w:val="20"/>
              </w:rPr>
              <w:t xml:space="preserve">% - </w:t>
            </w:r>
            <w:r>
              <w:rPr>
                <w:sz w:val="20"/>
              </w:rPr>
              <w:t xml:space="preserve">100% </w:t>
            </w:r>
            <w:r w:rsidRPr="00467F7A">
              <w:rPr>
                <w:sz w:val="20"/>
              </w:rPr>
              <w:t xml:space="preserve">iznosa </w:t>
            </w:r>
            <w:r w:rsidR="00AA6524">
              <w:rPr>
                <w:sz w:val="20"/>
              </w:rPr>
              <w:t>cijene</w:t>
            </w:r>
          </w:p>
        </w:tc>
        <w:tc>
          <w:tcPr>
            <w:tcW w:w="850" w:type="dxa"/>
            <w:shd w:val="clear" w:color="auto" w:fill="FFFFCC"/>
            <w:vAlign w:val="center"/>
          </w:tcPr>
          <w:p w:rsidR="00F92D31" w:rsidRPr="00467F7A" w:rsidRDefault="00E46FEA" w:rsidP="00A05836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10127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F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D31" w:rsidRPr="00467F7A">
              <w:rPr>
                <w:sz w:val="20"/>
              </w:rPr>
              <w:t xml:space="preserve"> DA</w:t>
            </w:r>
          </w:p>
        </w:tc>
        <w:tc>
          <w:tcPr>
            <w:tcW w:w="851" w:type="dxa"/>
            <w:shd w:val="clear" w:color="auto" w:fill="FFFFCC"/>
            <w:vAlign w:val="center"/>
          </w:tcPr>
          <w:p w:rsidR="00F92D31" w:rsidRPr="00467F7A" w:rsidRDefault="00E46FEA" w:rsidP="00A05836">
            <w:pPr>
              <w:ind w:left="709" w:hanging="709"/>
              <w:rPr>
                <w:sz w:val="20"/>
              </w:rPr>
            </w:pPr>
            <w:sdt>
              <w:sdtPr>
                <w:rPr>
                  <w:sz w:val="20"/>
                </w:rPr>
                <w:id w:val="134652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D31" w:rsidRPr="00467F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92D31" w:rsidRPr="00467F7A">
              <w:rPr>
                <w:sz w:val="20"/>
              </w:rPr>
              <w:t xml:space="preserve"> NE</w:t>
            </w:r>
          </w:p>
        </w:tc>
      </w:tr>
      <w:tr w:rsidR="00315CAE" w:rsidRPr="00F03F82" w:rsidTr="00A05836">
        <w:tc>
          <w:tcPr>
            <w:tcW w:w="9209" w:type="dxa"/>
            <w:gridSpan w:val="5"/>
            <w:shd w:val="clear" w:color="auto" w:fill="auto"/>
            <w:vAlign w:val="center"/>
          </w:tcPr>
          <w:p w:rsidR="00315CAE" w:rsidRPr="00F03F82" w:rsidRDefault="00315CAE" w:rsidP="00D61050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Iskustvo i </w:t>
            </w:r>
            <w:r w:rsidR="00D61050" w:rsidRPr="00F03F82">
              <w:rPr>
                <w:b/>
                <w:sz w:val="22"/>
              </w:rPr>
              <w:t>stručni kapaciteti prijavitelja</w:t>
            </w:r>
            <w:r w:rsidR="008C54E5" w:rsidRPr="00F03F82">
              <w:rPr>
                <w:b/>
                <w:sz w:val="22"/>
              </w:rPr>
              <w:t xml:space="preserve"> </w:t>
            </w:r>
            <w:r w:rsidRPr="00042BFC">
              <w:rPr>
                <w:sz w:val="16"/>
              </w:rPr>
              <w:t>(</w:t>
            </w:r>
            <w:r w:rsidR="008C54E5" w:rsidRPr="00042BFC">
              <w:rPr>
                <w:sz w:val="16"/>
              </w:rPr>
              <w:t xml:space="preserve">navesti i opisati </w:t>
            </w:r>
            <w:r w:rsidRPr="00042BFC">
              <w:rPr>
                <w:sz w:val="16"/>
              </w:rPr>
              <w:t>odgovarajuće sposobnosti i vještine za provođenje</w:t>
            </w:r>
            <w:r w:rsidR="00D61050" w:rsidRPr="00042BFC">
              <w:rPr>
                <w:sz w:val="16"/>
              </w:rPr>
              <w:t xml:space="preserve"> programa</w:t>
            </w:r>
            <w:r w:rsidRPr="00042BFC">
              <w:rPr>
                <w:sz w:val="16"/>
              </w:rPr>
              <w:t>)</w:t>
            </w:r>
          </w:p>
        </w:tc>
      </w:tr>
      <w:tr w:rsidR="00315CAE" w:rsidRPr="00F03F82" w:rsidTr="00A05836">
        <w:tc>
          <w:tcPr>
            <w:tcW w:w="9209" w:type="dxa"/>
            <w:gridSpan w:val="5"/>
            <w:shd w:val="clear" w:color="auto" w:fill="FFFFCC"/>
            <w:vAlign w:val="center"/>
          </w:tcPr>
          <w:p w:rsidR="00315CAE" w:rsidRPr="00F03F82" w:rsidRDefault="00315CAE" w:rsidP="0089705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E1C3A" w:rsidRPr="00F03F82" w:rsidTr="00A05836">
        <w:tc>
          <w:tcPr>
            <w:tcW w:w="9209" w:type="dxa"/>
            <w:gridSpan w:val="5"/>
            <w:shd w:val="clear" w:color="auto" w:fill="auto"/>
            <w:vAlign w:val="center"/>
          </w:tcPr>
          <w:p w:rsidR="004D6EE7" w:rsidRPr="00F03F82" w:rsidRDefault="008E1C3A" w:rsidP="004D6EE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prezentacije programa u javnosti te informiranja javnosti</w:t>
            </w:r>
          </w:p>
          <w:p w:rsidR="008E1C3A" w:rsidRPr="00F03F82" w:rsidRDefault="004D6EE7" w:rsidP="004D6EE7">
            <w:pPr>
              <w:rPr>
                <w:b/>
                <w:sz w:val="22"/>
              </w:rPr>
            </w:pPr>
            <w:r w:rsidRPr="00042BFC">
              <w:rPr>
                <w:sz w:val="16"/>
              </w:rPr>
              <w:t>(utjecaj realizacije programa na turističku ponudu Republike Hrvatske, itd.)</w:t>
            </w:r>
          </w:p>
        </w:tc>
      </w:tr>
      <w:tr w:rsidR="008E1C3A" w:rsidRPr="00F03F82" w:rsidTr="00A05836">
        <w:tc>
          <w:tcPr>
            <w:tcW w:w="9209" w:type="dxa"/>
            <w:gridSpan w:val="5"/>
            <w:shd w:val="clear" w:color="auto" w:fill="FFFFCC"/>
            <w:vAlign w:val="center"/>
          </w:tcPr>
          <w:p w:rsidR="008E1C3A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8E1C3A" w:rsidRPr="00F03F82" w:rsidTr="00A05836">
        <w:tc>
          <w:tcPr>
            <w:tcW w:w="9209" w:type="dxa"/>
            <w:gridSpan w:val="5"/>
            <w:shd w:val="clear" w:color="auto" w:fill="auto"/>
            <w:vAlign w:val="center"/>
          </w:tcPr>
          <w:p w:rsidR="008E1C3A" w:rsidRPr="00F03F82" w:rsidRDefault="008E1C3A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Dosadašnje iskustvo u provođenju sličnih programa</w:t>
            </w:r>
          </w:p>
        </w:tc>
      </w:tr>
      <w:tr w:rsidR="008E1C3A" w:rsidRPr="00F03F82" w:rsidTr="00A05836">
        <w:tc>
          <w:tcPr>
            <w:tcW w:w="9209" w:type="dxa"/>
            <w:gridSpan w:val="5"/>
            <w:shd w:val="clear" w:color="auto" w:fill="FFFFCC"/>
            <w:vAlign w:val="center"/>
          </w:tcPr>
          <w:p w:rsidR="008E1C3A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</w:tbl>
    <w:p w:rsidR="004F1336" w:rsidRPr="00AE04B7" w:rsidRDefault="004F1336" w:rsidP="007F7173">
      <w:pPr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A0260" w:rsidRPr="00F03F82" w:rsidTr="00AF54AA">
        <w:tc>
          <w:tcPr>
            <w:tcW w:w="9209" w:type="dxa"/>
            <w:shd w:val="clear" w:color="auto" w:fill="BDD6EE" w:themeFill="accent1" w:themeFillTint="66"/>
          </w:tcPr>
          <w:p w:rsidR="00AA0260" w:rsidRPr="00F03F82" w:rsidRDefault="00AA0260" w:rsidP="00AA0260">
            <w:pPr>
              <w:jc w:val="center"/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PLAN I PROGRAM</w:t>
            </w:r>
          </w:p>
        </w:tc>
      </w:tr>
      <w:tr w:rsidR="00C1433F" w:rsidRPr="00F03F82" w:rsidTr="00BC5F2B">
        <w:tc>
          <w:tcPr>
            <w:tcW w:w="9209" w:type="dxa"/>
            <w:shd w:val="clear" w:color="auto" w:fill="auto"/>
            <w:vAlign w:val="center"/>
          </w:tcPr>
          <w:p w:rsidR="00C1433F" w:rsidRPr="00F03F82" w:rsidRDefault="00C1433F" w:rsidP="005C77A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Uvod</w:t>
            </w:r>
          </w:p>
        </w:tc>
      </w:tr>
      <w:tr w:rsidR="00C1433F" w:rsidRPr="00F03F82" w:rsidTr="00BC5F2B">
        <w:tc>
          <w:tcPr>
            <w:tcW w:w="9209" w:type="dxa"/>
            <w:shd w:val="clear" w:color="auto" w:fill="FFFFCC"/>
            <w:vAlign w:val="center"/>
          </w:tcPr>
          <w:p w:rsidR="00C1433F" w:rsidRPr="00F03F82" w:rsidRDefault="00C1433F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:rsidTr="00BC5F2B">
        <w:tc>
          <w:tcPr>
            <w:tcW w:w="9209" w:type="dxa"/>
            <w:shd w:val="clear" w:color="auto" w:fill="auto"/>
            <w:vAlign w:val="center"/>
          </w:tcPr>
          <w:p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Ciljna skupina</w:t>
            </w:r>
          </w:p>
        </w:tc>
      </w:tr>
      <w:tr w:rsidR="00BC5F2B" w:rsidRPr="00F03F82" w:rsidTr="00BC5F2B">
        <w:tc>
          <w:tcPr>
            <w:tcW w:w="9209" w:type="dxa"/>
            <w:shd w:val="clear" w:color="auto" w:fill="FFFFCC"/>
            <w:vAlign w:val="center"/>
          </w:tcPr>
          <w:p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3371C2" w:rsidRPr="00F03F82" w:rsidTr="003371C2">
        <w:tc>
          <w:tcPr>
            <w:tcW w:w="9209" w:type="dxa"/>
            <w:shd w:val="clear" w:color="auto" w:fill="auto"/>
            <w:vAlign w:val="center"/>
          </w:tcPr>
          <w:p w:rsidR="003371C2" w:rsidRPr="00F03F82" w:rsidRDefault="003371C2" w:rsidP="00543768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Vremenske odrednice programa </w:t>
            </w:r>
            <w:r w:rsidRPr="00042BFC">
              <w:rPr>
                <w:sz w:val="16"/>
              </w:rPr>
              <w:t>(naznačiti vrijeme održavanja programskih aktivnosti</w:t>
            </w:r>
            <w:r w:rsidR="00543768" w:rsidRPr="00042BFC">
              <w:rPr>
                <w:sz w:val="16"/>
              </w:rPr>
              <w:t xml:space="preserve"> vezanih uz natjecanje)</w:t>
            </w:r>
          </w:p>
        </w:tc>
      </w:tr>
      <w:tr w:rsidR="003371C2" w:rsidRPr="00F03F82" w:rsidTr="00BC5F2B">
        <w:tc>
          <w:tcPr>
            <w:tcW w:w="9209" w:type="dxa"/>
            <w:shd w:val="clear" w:color="auto" w:fill="FFFFCC"/>
            <w:vAlign w:val="center"/>
          </w:tcPr>
          <w:p w:rsidR="003371C2" w:rsidRPr="00F03F82" w:rsidRDefault="003371C2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:rsidTr="00BC5F2B">
        <w:tc>
          <w:tcPr>
            <w:tcW w:w="9209" w:type="dxa"/>
            <w:vAlign w:val="center"/>
          </w:tcPr>
          <w:p w:rsidR="00AA0260" w:rsidRPr="00F03F82" w:rsidRDefault="00AA0260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Ciljevi i zadaće programa</w:t>
            </w:r>
            <w:r w:rsidR="00164ADC" w:rsidRPr="00F03F82">
              <w:rPr>
                <w:b/>
                <w:sz w:val="22"/>
              </w:rPr>
              <w:t xml:space="preserve"> </w:t>
            </w:r>
            <w:r w:rsidR="00164ADC" w:rsidRPr="00042BFC">
              <w:rPr>
                <w:sz w:val="16"/>
              </w:rPr>
              <w:t>(definirati cilj i zadaće programa itd.)</w:t>
            </w:r>
          </w:p>
        </w:tc>
      </w:tr>
      <w:tr w:rsidR="00AA0260" w:rsidRPr="00F03F82" w:rsidTr="00BC5F2B">
        <w:tc>
          <w:tcPr>
            <w:tcW w:w="9209" w:type="dxa"/>
            <w:shd w:val="clear" w:color="auto" w:fill="FFFFCC"/>
            <w:vAlign w:val="center"/>
          </w:tcPr>
          <w:p w:rsidR="00AA0260" w:rsidRPr="00F03F82" w:rsidRDefault="00AF33E5" w:rsidP="00BC5F2B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:rsidTr="00BC5F2B">
        <w:tc>
          <w:tcPr>
            <w:tcW w:w="9209" w:type="dxa"/>
            <w:shd w:val="clear" w:color="auto" w:fill="auto"/>
            <w:vAlign w:val="center"/>
          </w:tcPr>
          <w:p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Stručni kadar </w:t>
            </w:r>
            <w:r w:rsidRPr="00F03F82">
              <w:rPr>
                <w:sz w:val="16"/>
              </w:rPr>
              <w:t xml:space="preserve">(opis poslova </w:t>
            </w:r>
            <w:r w:rsidR="00164ADC" w:rsidRPr="00F03F82">
              <w:rPr>
                <w:sz w:val="16"/>
              </w:rPr>
              <w:t xml:space="preserve">i zadaća </w:t>
            </w:r>
            <w:r w:rsidRPr="00F03F82">
              <w:rPr>
                <w:sz w:val="16"/>
              </w:rPr>
              <w:t>u provedbi programa</w:t>
            </w:r>
            <w:r w:rsidR="003B6E44" w:rsidRPr="00F03F82">
              <w:rPr>
                <w:sz w:val="16"/>
              </w:rPr>
              <w:t xml:space="preserve"> natjecanja</w:t>
            </w:r>
            <w:r w:rsidRPr="00F03F82">
              <w:rPr>
                <w:sz w:val="16"/>
              </w:rPr>
              <w:t>, dodatne kvalifikacije</w:t>
            </w:r>
            <w:r w:rsidR="00DC1C45" w:rsidRPr="00F03F82">
              <w:rPr>
                <w:sz w:val="16"/>
              </w:rPr>
              <w:t xml:space="preserve"> itd.)</w:t>
            </w:r>
          </w:p>
        </w:tc>
      </w:tr>
      <w:tr w:rsidR="00BC5F2B" w:rsidRPr="00F03F82" w:rsidTr="00BC5F2B">
        <w:tc>
          <w:tcPr>
            <w:tcW w:w="9209" w:type="dxa"/>
            <w:shd w:val="clear" w:color="auto" w:fill="FFFFCC"/>
            <w:vAlign w:val="center"/>
          </w:tcPr>
          <w:p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:rsidTr="00BC5F2B">
        <w:tc>
          <w:tcPr>
            <w:tcW w:w="9209" w:type="dxa"/>
            <w:shd w:val="clear" w:color="auto" w:fill="auto"/>
            <w:vAlign w:val="center"/>
          </w:tcPr>
          <w:p w:rsidR="00BC5F2B" w:rsidRPr="00F03F82" w:rsidRDefault="00BC5F2B" w:rsidP="00BC5F2B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lastRenderedPageBreak/>
              <w:t xml:space="preserve">Volonterski kadar </w:t>
            </w:r>
            <w:r w:rsidRPr="00F03F82">
              <w:rPr>
                <w:sz w:val="16"/>
              </w:rPr>
              <w:t>(volonterski plan i program, opis poslova volontera</w:t>
            </w:r>
            <w:r w:rsidR="00DC1C45" w:rsidRPr="00F03F82">
              <w:rPr>
                <w:sz w:val="16"/>
              </w:rPr>
              <w:t xml:space="preserve"> itd.</w:t>
            </w:r>
            <w:r w:rsidRPr="00F03F82">
              <w:rPr>
                <w:sz w:val="16"/>
              </w:rPr>
              <w:t>)</w:t>
            </w:r>
          </w:p>
        </w:tc>
      </w:tr>
      <w:tr w:rsidR="00BC5F2B" w:rsidRPr="00F03F82" w:rsidTr="00BC5F2B">
        <w:tc>
          <w:tcPr>
            <w:tcW w:w="9209" w:type="dxa"/>
            <w:shd w:val="clear" w:color="auto" w:fill="FFFFCC"/>
            <w:vAlign w:val="center"/>
          </w:tcPr>
          <w:p w:rsidR="00BC5F2B" w:rsidRPr="00F03F82" w:rsidRDefault="003371C2" w:rsidP="00BC5F2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:rsidTr="00BC5F2B">
        <w:tc>
          <w:tcPr>
            <w:tcW w:w="9209" w:type="dxa"/>
            <w:vAlign w:val="center"/>
          </w:tcPr>
          <w:p w:rsidR="001A3705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Provedbeni plan športskog programa</w:t>
            </w:r>
          </w:p>
          <w:p w:rsidR="00AA0260" w:rsidRPr="00F03F82" w:rsidRDefault="00AA0260" w:rsidP="001A3705">
            <w:pPr>
              <w:rPr>
                <w:b/>
                <w:sz w:val="22"/>
              </w:rPr>
            </w:pPr>
            <w:r w:rsidRPr="00F03F82">
              <w:rPr>
                <w:sz w:val="16"/>
                <w:szCs w:val="16"/>
              </w:rPr>
              <w:t>(navesti i opisati sve aktivnosti u programu</w:t>
            </w:r>
            <w:r w:rsidR="003C214D" w:rsidRPr="00F03F82">
              <w:rPr>
                <w:sz w:val="16"/>
                <w:szCs w:val="16"/>
              </w:rPr>
              <w:t xml:space="preserve"> natjecanja</w:t>
            </w:r>
            <w:r w:rsidRPr="00F03F82">
              <w:rPr>
                <w:sz w:val="16"/>
                <w:szCs w:val="16"/>
              </w:rPr>
              <w:t>, na</w:t>
            </w:r>
            <w:r w:rsidR="00195193" w:rsidRPr="00F03F82">
              <w:rPr>
                <w:sz w:val="16"/>
                <w:szCs w:val="16"/>
              </w:rPr>
              <w:t>čin provedbe, raspored natjecanja</w:t>
            </w:r>
            <w:r w:rsidRPr="00F03F82">
              <w:rPr>
                <w:sz w:val="16"/>
                <w:szCs w:val="16"/>
              </w:rPr>
              <w:t xml:space="preserve">, </w:t>
            </w:r>
            <w:r w:rsidR="00BC5F2B" w:rsidRPr="00F03F82">
              <w:rPr>
                <w:sz w:val="16"/>
                <w:szCs w:val="16"/>
              </w:rPr>
              <w:t>itd.)</w:t>
            </w:r>
          </w:p>
        </w:tc>
      </w:tr>
      <w:tr w:rsidR="00BC5F2B" w:rsidRPr="00F03F82" w:rsidTr="00BC5F2B">
        <w:tc>
          <w:tcPr>
            <w:tcW w:w="9209" w:type="dxa"/>
            <w:shd w:val="clear" w:color="auto" w:fill="FFFFCC"/>
          </w:tcPr>
          <w:p w:rsidR="00BC5F2B" w:rsidRPr="00F03F82" w:rsidRDefault="00BC5F2B" w:rsidP="008975F7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:rsidTr="00AF54AA">
        <w:tc>
          <w:tcPr>
            <w:tcW w:w="9209" w:type="dxa"/>
          </w:tcPr>
          <w:p w:rsidR="00BC5F2B" w:rsidRPr="00F03F82" w:rsidRDefault="00BC5F2B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Provedba edukativnih programa </w:t>
            </w:r>
            <w:r w:rsidRPr="00F03F82">
              <w:rPr>
                <w:sz w:val="16"/>
              </w:rPr>
              <w:t>(</w:t>
            </w:r>
            <w:r w:rsidRPr="00F03F82">
              <w:rPr>
                <w:sz w:val="16"/>
                <w:szCs w:val="16"/>
              </w:rPr>
              <w:t>opis</w:t>
            </w:r>
            <w:r w:rsidR="009A1104" w:rsidRPr="00F03F82">
              <w:rPr>
                <w:sz w:val="16"/>
                <w:szCs w:val="16"/>
              </w:rPr>
              <w:t xml:space="preserve"> provedbe edukativnih programa </w:t>
            </w:r>
            <w:r w:rsidRPr="00F03F82">
              <w:rPr>
                <w:sz w:val="16"/>
                <w:szCs w:val="16"/>
              </w:rPr>
              <w:t xml:space="preserve">prevencija nasilja u športu, fair </w:t>
            </w:r>
            <w:proofErr w:type="spellStart"/>
            <w:r w:rsidRPr="00F03F82">
              <w:rPr>
                <w:sz w:val="16"/>
                <w:szCs w:val="16"/>
              </w:rPr>
              <w:t>play</w:t>
            </w:r>
            <w:proofErr w:type="spellEnd"/>
            <w:r w:rsidRPr="00F03F82">
              <w:rPr>
                <w:sz w:val="16"/>
                <w:szCs w:val="16"/>
              </w:rPr>
              <w:t>, itd.)</w:t>
            </w:r>
          </w:p>
        </w:tc>
      </w:tr>
      <w:tr w:rsidR="00AA0260" w:rsidRPr="00F03F82" w:rsidTr="008E2A5B">
        <w:tc>
          <w:tcPr>
            <w:tcW w:w="9209" w:type="dxa"/>
            <w:shd w:val="clear" w:color="auto" w:fill="FFFFCC"/>
          </w:tcPr>
          <w:p w:rsidR="00AA0260" w:rsidRPr="00F03F82" w:rsidRDefault="00AF33E5" w:rsidP="008975F7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BC5F2B" w:rsidRPr="00F03F82" w:rsidTr="00BC5F2B">
        <w:tc>
          <w:tcPr>
            <w:tcW w:w="9209" w:type="dxa"/>
            <w:shd w:val="clear" w:color="auto" w:fill="auto"/>
            <w:vAlign w:val="center"/>
          </w:tcPr>
          <w:p w:rsidR="00BC5F2B" w:rsidRPr="00F03F82" w:rsidRDefault="00BC5F2B" w:rsidP="00BC5F2B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Materijalni uvjeti za provedbu programa</w:t>
            </w:r>
            <w:r w:rsidR="00E04D3A" w:rsidRPr="00F03F82">
              <w:rPr>
                <w:b/>
                <w:sz w:val="22"/>
              </w:rPr>
              <w:t xml:space="preserve"> natjecanja</w:t>
            </w:r>
          </w:p>
        </w:tc>
      </w:tr>
      <w:tr w:rsidR="00BC5F2B" w:rsidRPr="00F03F82" w:rsidTr="008E2A5B">
        <w:tc>
          <w:tcPr>
            <w:tcW w:w="9209" w:type="dxa"/>
            <w:shd w:val="clear" w:color="auto" w:fill="FFFFCC"/>
          </w:tcPr>
          <w:p w:rsidR="00BC5F2B" w:rsidRPr="00F03F82" w:rsidRDefault="00BC5F2B" w:rsidP="008975F7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AA0260" w:rsidRPr="00F03F82" w:rsidTr="00AF54AA">
        <w:tc>
          <w:tcPr>
            <w:tcW w:w="9209" w:type="dxa"/>
          </w:tcPr>
          <w:p w:rsidR="00AA0260" w:rsidRPr="00F03F82" w:rsidRDefault="00AA0260" w:rsidP="008975F7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>Način praćenja i vrednovanja provedbe programa i postizanja navedenih ciljeva</w:t>
            </w:r>
          </w:p>
          <w:p w:rsidR="00D715EA" w:rsidRPr="00F03F82" w:rsidRDefault="00D715EA" w:rsidP="009A1104">
            <w:pPr>
              <w:rPr>
                <w:sz w:val="22"/>
              </w:rPr>
            </w:pPr>
            <w:r w:rsidRPr="00F03F82">
              <w:rPr>
                <w:sz w:val="16"/>
              </w:rPr>
              <w:t>(opisati kako će se provjeravat</w:t>
            </w:r>
            <w:r w:rsidR="009A1104" w:rsidRPr="00F03F82">
              <w:rPr>
                <w:sz w:val="16"/>
              </w:rPr>
              <w:t xml:space="preserve">i, vrednovati svrhovitost i učinkovitost programa, vrednovati individualna postignuća korisnika, </w:t>
            </w:r>
            <w:r w:rsidRPr="00F03F82">
              <w:rPr>
                <w:sz w:val="16"/>
              </w:rPr>
              <w:t xml:space="preserve">jesu li i u kojoj mjeri </w:t>
            </w:r>
            <w:r w:rsidR="009A1104" w:rsidRPr="00F03F82">
              <w:rPr>
                <w:sz w:val="16"/>
              </w:rPr>
              <w:t>ostvarili zadani ciljevi programa</w:t>
            </w:r>
            <w:r w:rsidRPr="00F03F82">
              <w:rPr>
                <w:sz w:val="16"/>
              </w:rPr>
              <w:t xml:space="preserve"> kako tijekom tako i nakon provedbe programa, održivost programa, itd.)</w:t>
            </w:r>
          </w:p>
        </w:tc>
      </w:tr>
      <w:tr w:rsidR="00AA0260" w:rsidRPr="00F03F82" w:rsidTr="008E2A5B">
        <w:tc>
          <w:tcPr>
            <w:tcW w:w="9209" w:type="dxa"/>
            <w:shd w:val="clear" w:color="auto" w:fill="FFFFCC"/>
          </w:tcPr>
          <w:p w:rsidR="00AA0260" w:rsidRPr="00F03F82" w:rsidRDefault="00AF33E5" w:rsidP="008975F7">
            <w:pPr>
              <w:rPr>
                <w:b/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164ADC" w:rsidRPr="00F03F82" w:rsidTr="00164ADC">
        <w:tc>
          <w:tcPr>
            <w:tcW w:w="9209" w:type="dxa"/>
            <w:shd w:val="clear" w:color="auto" w:fill="auto"/>
          </w:tcPr>
          <w:p w:rsidR="00164ADC" w:rsidRPr="00F03F82" w:rsidRDefault="00164ADC" w:rsidP="008975F7">
            <w:pPr>
              <w:rPr>
                <w:sz w:val="22"/>
              </w:rPr>
            </w:pPr>
            <w:r w:rsidRPr="00F03F82">
              <w:rPr>
                <w:b/>
                <w:sz w:val="22"/>
              </w:rPr>
              <w:t xml:space="preserve">Suradnja </w:t>
            </w:r>
            <w:r w:rsidRPr="00F03F82">
              <w:rPr>
                <w:sz w:val="16"/>
              </w:rPr>
              <w:t>(navesti na koji način će se provoditi suradnja s partnerima i ostalim vanjskim sudionicima na programu, ukoliko ih ima)</w:t>
            </w:r>
          </w:p>
        </w:tc>
      </w:tr>
      <w:tr w:rsidR="00164ADC" w:rsidRPr="00F03F82" w:rsidTr="008E2A5B">
        <w:tc>
          <w:tcPr>
            <w:tcW w:w="9209" w:type="dxa"/>
            <w:shd w:val="clear" w:color="auto" w:fill="FFFFCC"/>
          </w:tcPr>
          <w:p w:rsidR="00164ADC" w:rsidRPr="00F03F82" w:rsidRDefault="00164ADC" w:rsidP="008975F7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</w:p>
        </w:tc>
      </w:tr>
      <w:tr w:rsidR="002D0371" w:rsidRPr="00F03F82" w:rsidTr="00756EBF">
        <w:tc>
          <w:tcPr>
            <w:tcW w:w="9209" w:type="dxa"/>
            <w:vAlign w:val="center"/>
          </w:tcPr>
          <w:p w:rsidR="002D0371" w:rsidRPr="00F03F82" w:rsidRDefault="00756EBF" w:rsidP="00756EBF">
            <w:pPr>
              <w:rPr>
                <w:b/>
                <w:sz w:val="22"/>
              </w:rPr>
            </w:pPr>
            <w:r w:rsidRPr="00F03F82">
              <w:rPr>
                <w:b/>
                <w:sz w:val="22"/>
              </w:rPr>
              <w:t xml:space="preserve">Napomena </w:t>
            </w:r>
            <w:r w:rsidRPr="00F03F82">
              <w:rPr>
                <w:sz w:val="16"/>
              </w:rPr>
              <w:t>(ukoliko je potrebno)</w:t>
            </w:r>
          </w:p>
        </w:tc>
      </w:tr>
      <w:tr w:rsidR="002D0371" w:rsidRPr="00F03F82" w:rsidTr="008E2A5B">
        <w:tc>
          <w:tcPr>
            <w:tcW w:w="9209" w:type="dxa"/>
            <w:shd w:val="clear" w:color="auto" w:fill="FFFFCC"/>
          </w:tcPr>
          <w:p w:rsidR="002D0371" w:rsidRPr="00F03F82" w:rsidRDefault="002D0371" w:rsidP="0089705B">
            <w:pPr>
              <w:rPr>
                <w:sz w:val="22"/>
              </w:rPr>
            </w:pPr>
            <w:r w:rsidRPr="00F03F82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03F82">
              <w:rPr>
                <w:sz w:val="22"/>
              </w:rPr>
              <w:instrText xml:space="preserve"> FORMTEXT </w:instrText>
            </w:r>
            <w:r w:rsidRPr="00F03F82">
              <w:rPr>
                <w:sz w:val="22"/>
              </w:rPr>
            </w:r>
            <w:r w:rsidRPr="00F03F82">
              <w:rPr>
                <w:sz w:val="22"/>
              </w:rPr>
              <w:fldChar w:fldCharType="separate"/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noProof/>
                <w:sz w:val="22"/>
              </w:rPr>
              <w:t> </w:t>
            </w:r>
            <w:r w:rsidRPr="00F03F82">
              <w:rPr>
                <w:sz w:val="22"/>
              </w:rPr>
              <w:fldChar w:fldCharType="end"/>
            </w:r>
            <w:bookmarkEnd w:id="4"/>
          </w:p>
        </w:tc>
      </w:tr>
    </w:tbl>
    <w:p w:rsidR="00AA0260" w:rsidRDefault="00AA0260" w:rsidP="002D0371">
      <w:pPr>
        <w:rPr>
          <w:b/>
        </w:rPr>
      </w:pPr>
    </w:p>
    <w:p w:rsidR="005D5BAC" w:rsidRDefault="005D5BAC" w:rsidP="002D0371">
      <w:pPr>
        <w:rPr>
          <w:b/>
        </w:rPr>
      </w:pPr>
    </w:p>
    <w:p w:rsidR="002D7DAB" w:rsidRPr="005F0400" w:rsidRDefault="002D7DAB" w:rsidP="002D0371">
      <w:r w:rsidRPr="00F03F82">
        <w:rPr>
          <w:sz w:val="22"/>
        </w:rPr>
        <w:t>Ime i prezime osobe ovlaštene za zastupanje</w:t>
      </w:r>
      <w:r w:rsidRPr="005F0400">
        <w:t xml:space="preserve">: </w:t>
      </w:r>
      <w:r w:rsidRPr="005F0400">
        <w:rPr>
          <w:sz w:val="22"/>
          <w:shd w:val="clear" w:color="auto" w:fill="FFFFCC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0400">
        <w:rPr>
          <w:sz w:val="22"/>
          <w:shd w:val="clear" w:color="auto" w:fill="FFFFCC"/>
        </w:rPr>
        <w:instrText xml:space="preserve"> FORMTEXT </w:instrText>
      </w:r>
      <w:r w:rsidRPr="005F0400">
        <w:rPr>
          <w:sz w:val="22"/>
          <w:shd w:val="clear" w:color="auto" w:fill="FFFFCC"/>
        </w:rPr>
      </w:r>
      <w:r w:rsidRPr="005F0400">
        <w:rPr>
          <w:sz w:val="22"/>
          <w:shd w:val="clear" w:color="auto" w:fill="FFFFCC"/>
        </w:rPr>
        <w:fldChar w:fldCharType="separate"/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noProof/>
          <w:sz w:val="22"/>
          <w:shd w:val="clear" w:color="auto" w:fill="FFFFCC"/>
        </w:rPr>
        <w:t> </w:t>
      </w:r>
      <w:r w:rsidRPr="005F0400">
        <w:rPr>
          <w:sz w:val="22"/>
          <w:shd w:val="clear" w:color="auto" w:fill="FFFFCC"/>
        </w:rPr>
        <w:fldChar w:fldCharType="end"/>
      </w:r>
    </w:p>
    <w:p w:rsidR="005D5BAC" w:rsidRPr="00164ADC" w:rsidRDefault="002D7DAB" w:rsidP="002D7DAB">
      <w:pPr>
        <w:spacing w:after="0"/>
        <w:jc w:val="right"/>
      </w:pPr>
      <w:r w:rsidRPr="00164ADC">
        <w:t>________________________</w:t>
      </w:r>
    </w:p>
    <w:p w:rsidR="002D7DAB" w:rsidRPr="005F0400" w:rsidRDefault="002D7DAB" w:rsidP="002D7DAB">
      <w:pPr>
        <w:spacing w:after="0"/>
        <w:ind w:left="6372"/>
        <w:jc w:val="center"/>
        <w:rPr>
          <w:sz w:val="16"/>
        </w:rPr>
      </w:pPr>
      <w:r w:rsidRPr="005F0400">
        <w:rPr>
          <w:sz w:val="16"/>
        </w:rPr>
        <w:t>(potpis)</w:t>
      </w:r>
    </w:p>
    <w:p w:rsidR="0040558A" w:rsidRPr="005F0400" w:rsidRDefault="0040558A" w:rsidP="002D7DAB">
      <w:pPr>
        <w:spacing w:after="0"/>
        <w:ind w:left="6372"/>
        <w:jc w:val="center"/>
        <w:rPr>
          <w:sz w:val="16"/>
        </w:rPr>
      </w:pPr>
    </w:p>
    <w:p w:rsidR="002D7DAB" w:rsidRDefault="002D7DAB" w:rsidP="002D7DAB">
      <w:pPr>
        <w:rPr>
          <w:b/>
        </w:rPr>
      </w:pPr>
      <w:r w:rsidRPr="00F03F82">
        <w:rPr>
          <w:sz w:val="22"/>
        </w:rPr>
        <w:t xml:space="preserve">Ime i prezime nositelja/nositeljice programa: </w:t>
      </w:r>
      <w:r w:rsidRPr="002D7DAB">
        <w:rPr>
          <w:sz w:val="22"/>
          <w:shd w:val="clear" w:color="auto" w:fill="FFFFCC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D7DAB">
        <w:rPr>
          <w:sz w:val="22"/>
          <w:shd w:val="clear" w:color="auto" w:fill="FFFFCC"/>
        </w:rPr>
        <w:instrText xml:space="preserve"> FORMTEXT </w:instrText>
      </w:r>
      <w:r w:rsidRPr="002D7DAB">
        <w:rPr>
          <w:sz w:val="22"/>
          <w:shd w:val="clear" w:color="auto" w:fill="FFFFCC"/>
        </w:rPr>
      </w:r>
      <w:r w:rsidRPr="002D7DAB">
        <w:rPr>
          <w:sz w:val="22"/>
          <w:shd w:val="clear" w:color="auto" w:fill="FFFFCC"/>
        </w:rPr>
        <w:fldChar w:fldCharType="separate"/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noProof/>
          <w:sz w:val="22"/>
          <w:shd w:val="clear" w:color="auto" w:fill="FFFFCC"/>
        </w:rPr>
        <w:t> </w:t>
      </w:r>
      <w:r w:rsidRPr="002D7DAB">
        <w:rPr>
          <w:sz w:val="22"/>
          <w:shd w:val="clear" w:color="auto" w:fill="FFFFCC"/>
        </w:rPr>
        <w:fldChar w:fldCharType="end"/>
      </w:r>
    </w:p>
    <w:p w:rsidR="002D7DAB" w:rsidRPr="00164ADC" w:rsidRDefault="002D7DAB" w:rsidP="002D7DAB">
      <w:pPr>
        <w:spacing w:after="0"/>
        <w:jc w:val="right"/>
      </w:pPr>
      <w:r w:rsidRPr="00164ADC">
        <w:t>________________________</w:t>
      </w:r>
    </w:p>
    <w:p w:rsidR="002D7DAB" w:rsidRPr="002D7DAB" w:rsidRDefault="002D7DAB" w:rsidP="002D7DAB">
      <w:pPr>
        <w:spacing w:after="0"/>
        <w:ind w:left="6372"/>
        <w:jc w:val="center"/>
        <w:rPr>
          <w:sz w:val="16"/>
        </w:rPr>
      </w:pPr>
      <w:r w:rsidRPr="002D7DAB">
        <w:rPr>
          <w:sz w:val="16"/>
        </w:rPr>
        <w:t>(potpis)</w:t>
      </w:r>
    </w:p>
    <w:p w:rsidR="002D7DAB" w:rsidRDefault="002D7DAB" w:rsidP="002D0371">
      <w:pPr>
        <w:rPr>
          <w:b/>
        </w:rPr>
      </w:pPr>
    </w:p>
    <w:p w:rsidR="002D7DAB" w:rsidRPr="00F03F82" w:rsidRDefault="002D7DAB" w:rsidP="002D7DAB">
      <w:pPr>
        <w:jc w:val="center"/>
        <w:rPr>
          <w:sz w:val="22"/>
        </w:rPr>
      </w:pPr>
      <w:r w:rsidRPr="00F03F82">
        <w:rPr>
          <w:sz w:val="22"/>
        </w:rPr>
        <w:t>MP</w:t>
      </w:r>
    </w:p>
    <w:p w:rsidR="002D7DAB" w:rsidRPr="00164ADC" w:rsidRDefault="002D7DAB" w:rsidP="002D7DAB">
      <w:pPr>
        <w:jc w:val="center"/>
      </w:pPr>
    </w:p>
    <w:p w:rsidR="002D7DAB" w:rsidRPr="00E77947" w:rsidRDefault="002D7DAB" w:rsidP="002D7DAB">
      <w:pPr>
        <w:jc w:val="center"/>
        <w:rPr>
          <w:sz w:val="22"/>
        </w:rPr>
      </w:pPr>
      <w:r w:rsidRPr="00E77947">
        <w:rPr>
          <w:sz w:val="22"/>
        </w:rPr>
        <w:t>U</w:t>
      </w:r>
      <w:r w:rsidR="00E46FEA" w:rsidRPr="00E46FEA">
        <w:rPr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E46FEA" w:rsidRPr="00E46FEA">
        <w:rPr>
          <w:sz w:val="22"/>
          <w:u w:val="single"/>
        </w:rPr>
        <w:instrText xml:space="preserve"> FORMTEXT </w:instrText>
      </w:r>
      <w:r w:rsidR="00E46FEA" w:rsidRPr="00E46FEA">
        <w:rPr>
          <w:sz w:val="22"/>
          <w:u w:val="single"/>
        </w:rPr>
      </w:r>
      <w:r w:rsidR="00E46FEA" w:rsidRPr="00E46FEA">
        <w:rPr>
          <w:sz w:val="22"/>
          <w:u w:val="single"/>
        </w:rPr>
        <w:fldChar w:fldCharType="separate"/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noProof/>
          <w:sz w:val="22"/>
          <w:u w:val="single"/>
        </w:rPr>
        <w:t> </w:t>
      </w:r>
      <w:r w:rsidR="00E46FEA" w:rsidRPr="00E46FEA">
        <w:rPr>
          <w:sz w:val="22"/>
          <w:u w:val="single"/>
        </w:rPr>
        <w:fldChar w:fldCharType="end"/>
      </w:r>
      <w:bookmarkEnd w:id="5"/>
      <w:r w:rsidR="00E46FEA">
        <w:rPr>
          <w:sz w:val="22"/>
        </w:rPr>
        <w:t xml:space="preserve">, 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bookmarkEnd w:id="6"/>
      <w:r w:rsidR="00E46FEA">
        <w:rPr>
          <w:sz w:val="22"/>
        </w:rPr>
        <w:t>.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r w:rsidR="00E46FEA">
        <w:rPr>
          <w:sz w:val="22"/>
        </w:rPr>
        <w:t>. 20</w:t>
      </w:r>
      <w:r w:rsidR="00E46FEA">
        <w:rPr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46FEA">
        <w:rPr>
          <w:sz w:val="22"/>
        </w:rPr>
        <w:instrText xml:space="preserve"> FORMTEXT </w:instrText>
      </w:r>
      <w:r w:rsidR="00E46FEA">
        <w:rPr>
          <w:sz w:val="22"/>
        </w:rPr>
      </w:r>
      <w:r w:rsidR="00E46FEA">
        <w:rPr>
          <w:sz w:val="22"/>
        </w:rPr>
        <w:fldChar w:fldCharType="separate"/>
      </w:r>
      <w:r w:rsidR="00E46FEA">
        <w:rPr>
          <w:noProof/>
          <w:sz w:val="22"/>
        </w:rPr>
        <w:t> </w:t>
      </w:r>
      <w:r w:rsidR="00E46FEA">
        <w:rPr>
          <w:noProof/>
          <w:sz w:val="22"/>
        </w:rPr>
        <w:t> </w:t>
      </w:r>
      <w:r w:rsidR="00E46FEA">
        <w:rPr>
          <w:sz w:val="22"/>
        </w:rPr>
        <w:fldChar w:fldCharType="end"/>
      </w:r>
      <w:r w:rsidRPr="00E77947">
        <w:rPr>
          <w:sz w:val="22"/>
        </w:rPr>
        <w:t>.</w:t>
      </w:r>
    </w:p>
    <w:sectPr w:rsidR="002D7DAB" w:rsidRPr="00E779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2E" w:rsidRDefault="00650C2E" w:rsidP="004F1336">
      <w:pPr>
        <w:spacing w:after="0" w:line="240" w:lineRule="auto"/>
      </w:pPr>
      <w:r>
        <w:separator/>
      </w:r>
    </w:p>
  </w:endnote>
  <w:endnote w:type="continuationSeparator" w:id="0">
    <w:p w:rsidR="00650C2E" w:rsidRDefault="00650C2E" w:rsidP="004F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2E" w:rsidRDefault="00650C2E" w:rsidP="00F44569">
    <w:pPr>
      <w:pStyle w:val="Footer"/>
      <w:jc w:val="center"/>
    </w:pPr>
  </w:p>
  <w:p w:rsidR="00650C2E" w:rsidRDefault="00650C2E" w:rsidP="00F44569">
    <w:pPr>
      <w:pStyle w:val="Footer"/>
      <w:jc w:val="center"/>
    </w:pPr>
    <w:r w:rsidRPr="00EB5A40">
      <w:t>Natječaj za sufinanciranje športskih programa poticanja lokalnog športa i športskih natjecanja u 2020. godini</w:t>
    </w:r>
  </w:p>
  <w:p w:rsidR="00650C2E" w:rsidRDefault="00650C2E" w:rsidP="00F44569">
    <w:pPr>
      <w:pStyle w:val="Footer"/>
      <w:jc w:val="center"/>
    </w:pPr>
    <w:r>
      <w:rPr>
        <w:noProof/>
        <w:lang w:eastAsia="hr-HR"/>
      </w:rPr>
      <w:drawing>
        <wp:inline distT="0" distB="0" distL="0" distR="0" wp14:anchorId="14DC7731" wp14:editId="68D55D5A">
          <wp:extent cx="739471" cy="312871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63" cy="323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2E" w:rsidRDefault="00650C2E" w:rsidP="004F1336">
      <w:pPr>
        <w:spacing w:after="0" w:line="240" w:lineRule="auto"/>
      </w:pPr>
      <w:r>
        <w:separator/>
      </w:r>
    </w:p>
  </w:footnote>
  <w:footnote w:type="continuationSeparator" w:id="0">
    <w:p w:rsidR="00650C2E" w:rsidRDefault="00650C2E" w:rsidP="004F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2E" w:rsidRPr="000E0E07" w:rsidRDefault="00650C2E" w:rsidP="00F44569">
    <w:pPr>
      <w:jc w:val="center"/>
      <w:rPr>
        <w:b/>
        <w:sz w:val="28"/>
      </w:rPr>
    </w:pPr>
    <w:r w:rsidRPr="000E0E07">
      <w:rPr>
        <w:rFonts w:ascii="Times New Roman" w:hAnsi="Times New Roman" w:cs="Times New Roman"/>
        <w:noProof/>
        <w:sz w:val="28"/>
        <w:lang w:eastAsia="hr-HR"/>
      </w:rPr>
      <w:drawing>
        <wp:anchor distT="0" distB="0" distL="114300" distR="114300" simplePos="0" relativeHeight="251659264" behindDoc="0" locked="0" layoutInCell="1" allowOverlap="1" wp14:anchorId="7FF4007F" wp14:editId="4EC4098A">
          <wp:simplePos x="0" y="0"/>
          <wp:positionH relativeFrom="margin">
            <wp:posOffset>2677795</wp:posOffset>
          </wp:positionH>
          <wp:positionV relativeFrom="topMargin">
            <wp:posOffset>357505</wp:posOffset>
          </wp:positionV>
          <wp:extent cx="285750" cy="376555"/>
          <wp:effectExtent l="0" t="0" r="0" b="444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0E07">
      <w:rPr>
        <w:b/>
        <w:sz w:val="28"/>
      </w:rPr>
      <w:t>Središnji državni ured za šport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7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EB7A3A"/>
    <w:multiLevelType w:val="multilevel"/>
    <w:tmpl w:val="4926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C0F6EEA"/>
    <w:multiLevelType w:val="hybridMultilevel"/>
    <w:tmpl w:val="34B438C2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7F5432"/>
    <w:multiLevelType w:val="hybridMultilevel"/>
    <w:tmpl w:val="838ADC20"/>
    <w:lvl w:ilvl="0" w:tplc="5BF689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984DCF"/>
    <w:multiLevelType w:val="hybridMultilevel"/>
    <w:tmpl w:val="6BD65C58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SR+TUQOffjpMpvHPeRfhSlxo3cuDzSLJ7eE+S1ZqeWvE+l2kv/CCnIzIL94Jx7/y9gcQbmJiy+1qYjif8Qmgg==" w:salt="i7nvxnles/QOHd3LiDpzh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0"/>
    <w:rsid w:val="000256BB"/>
    <w:rsid w:val="00042BFC"/>
    <w:rsid w:val="00046529"/>
    <w:rsid w:val="00061DD1"/>
    <w:rsid w:val="00067467"/>
    <w:rsid w:val="000E0E07"/>
    <w:rsid w:val="000F6E1F"/>
    <w:rsid w:val="001046E1"/>
    <w:rsid w:val="0010474E"/>
    <w:rsid w:val="00110BCC"/>
    <w:rsid w:val="001406B5"/>
    <w:rsid w:val="00144F14"/>
    <w:rsid w:val="00162B20"/>
    <w:rsid w:val="00164ADC"/>
    <w:rsid w:val="00167561"/>
    <w:rsid w:val="0017202A"/>
    <w:rsid w:val="00195193"/>
    <w:rsid w:val="00197017"/>
    <w:rsid w:val="00197E92"/>
    <w:rsid w:val="001A3705"/>
    <w:rsid w:val="001E0409"/>
    <w:rsid w:val="002444AF"/>
    <w:rsid w:val="0025765A"/>
    <w:rsid w:val="00267611"/>
    <w:rsid w:val="002914CB"/>
    <w:rsid w:val="002D0371"/>
    <w:rsid w:val="002D7DAB"/>
    <w:rsid w:val="002E1AB5"/>
    <w:rsid w:val="00315CAE"/>
    <w:rsid w:val="003371C2"/>
    <w:rsid w:val="0034040B"/>
    <w:rsid w:val="00396CA3"/>
    <w:rsid w:val="003B6E44"/>
    <w:rsid w:val="003C214D"/>
    <w:rsid w:val="0040558A"/>
    <w:rsid w:val="00467F7A"/>
    <w:rsid w:val="00484D76"/>
    <w:rsid w:val="004A21E6"/>
    <w:rsid w:val="004D6EE7"/>
    <w:rsid w:val="004F1336"/>
    <w:rsid w:val="004F741F"/>
    <w:rsid w:val="00523A9E"/>
    <w:rsid w:val="00543768"/>
    <w:rsid w:val="00576BB9"/>
    <w:rsid w:val="00580FB3"/>
    <w:rsid w:val="005A4B24"/>
    <w:rsid w:val="005C5E8F"/>
    <w:rsid w:val="005C77A7"/>
    <w:rsid w:val="005D5BAC"/>
    <w:rsid w:val="005F0400"/>
    <w:rsid w:val="005F663E"/>
    <w:rsid w:val="00637A26"/>
    <w:rsid w:val="00642F50"/>
    <w:rsid w:val="00650C2E"/>
    <w:rsid w:val="006578A3"/>
    <w:rsid w:val="00685F7D"/>
    <w:rsid w:val="006D1377"/>
    <w:rsid w:val="00710AC9"/>
    <w:rsid w:val="00756EBF"/>
    <w:rsid w:val="00782E66"/>
    <w:rsid w:val="007B1F0F"/>
    <w:rsid w:val="007F7173"/>
    <w:rsid w:val="008055EF"/>
    <w:rsid w:val="00822B99"/>
    <w:rsid w:val="00842724"/>
    <w:rsid w:val="00852625"/>
    <w:rsid w:val="0089705B"/>
    <w:rsid w:val="008975F7"/>
    <w:rsid w:val="008A3561"/>
    <w:rsid w:val="008C20F3"/>
    <w:rsid w:val="008C54E5"/>
    <w:rsid w:val="008D4F42"/>
    <w:rsid w:val="008E1C3A"/>
    <w:rsid w:val="008E2A5B"/>
    <w:rsid w:val="00920BDD"/>
    <w:rsid w:val="00943294"/>
    <w:rsid w:val="00994821"/>
    <w:rsid w:val="009A1104"/>
    <w:rsid w:val="009A3B3E"/>
    <w:rsid w:val="009A44F4"/>
    <w:rsid w:val="009A477E"/>
    <w:rsid w:val="009D1EAC"/>
    <w:rsid w:val="009E284F"/>
    <w:rsid w:val="00A05836"/>
    <w:rsid w:val="00A4444D"/>
    <w:rsid w:val="00A517BE"/>
    <w:rsid w:val="00A555F1"/>
    <w:rsid w:val="00AA0260"/>
    <w:rsid w:val="00AA6524"/>
    <w:rsid w:val="00AD36FC"/>
    <w:rsid w:val="00AE04B7"/>
    <w:rsid w:val="00AE5B9A"/>
    <w:rsid w:val="00AF33E5"/>
    <w:rsid w:val="00AF54AA"/>
    <w:rsid w:val="00AF7AA3"/>
    <w:rsid w:val="00B009B2"/>
    <w:rsid w:val="00B019B5"/>
    <w:rsid w:val="00B207D9"/>
    <w:rsid w:val="00B44DAE"/>
    <w:rsid w:val="00B611F3"/>
    <w:rsid w:val="00B65D74"/>
    <w:rsid w:val="00BB0D4B"/>
    <w:rsid w:val="00BC5F2B"/>
    <w:rsid w:val="00BF6F69"/>
    <w:rsid w:val="00C1433F"/>
    <w:rsid w:val="00C22B30"/>
    <w:rsid w:val="00C66A0E"/>
    <w:rsid w:val="00C90D37"/>
    <w:rsid w:val="00C91FBE"/>
    <w:rsid w:val="00CA78FE"/>
    <w:rsid w:val="00D34899"/>
    <w:rsid w:val="00D4063E"/>
    <w:rsid w:val="00D46020"/>
    <w:rsid w:val="00D61050"/>
    <w:rsid w:val="00D715EA"/>
    <w:rsid w:val="00DC1C45"/>
    <w:rsid w:val="00DE4FBD"/>
    <w:rsid w:val="00DF7C5E"/>
    <w:rsid w:val="00E04D3A"/>
    <w:rsid w:val="00E46246"/>
    <w:rsid w:val="00E46FEA"/>
    <w:rsid w:val="00E608A9"/>
    <w:rsid w:val="00E778AE"/>
    <w:rsid w:val="00E77947"/>
    <w:rsid w:val="00EB5A40"/>
    <w:rsid w:val="00EB6BAE"/>
    <w:rsid w:val="00F03F82"/>
    <w:rsid w:val="00F12347"/>
    <w:rsid w:val="00F16422"/>
    <w:rsid w:val="00F44569"/>
    <w:rsid w:val="00F92D31"/>
    <w:rsid w:val="00F96B10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71A0EC"/>
  <w15:chartTrackingRefBased/>
  <w15:docId w15:val="{43CA0AF6-0A47-4E3C-A32C-E4617D32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44AF"/>
    <w:rPr>
      <w:color w:val="808080"/>
    </w:rPr>
  </w:style>
  <w:style w:type="paragraph" w:styleId="ListParagraph">
    <w:name w:val="List Paragraph"/>
    <w:basedOn w:val="Normal"/>
    <w:uiPriority w:val="34"/>
    <w:qFormat/>
    <w:rsid w:val="004F1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36"/>
  </w:style>
  <w:style w:type="paragraph" w:styleId="Footer">
    <w:name w:val="footer"/>
    <w:basedOn w:val="Normal"/>
    <w:link w:val="FooterChar"/>
    <w:uiPriority w:val="99"/>
    <w:unhideWhenUsed/>
    <w:rsid w:val="004F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36"/>
  </w:style>
  <w:style w:type="character" w:customStyle="1" w:styleId="Izaberitedatum">
    <w:name w:val="Izaberite datum"/>
    <w:basedOn w:val="DefaultParagraphFont"/>
    <w:uiPriority w:val="1"/>
    <w:rsid w:val="007B1F0F"/>
  </w:style>
  <w:style w:type="paragraph" w:styleId="BalloonText">
    <w:name w:val="Balloon Text"/>
    <w:basedOn w:val="Normal"/>
    <w:link w:val="BalloonTextChar"/>
    <w:uiPriority w:val="99"/>
    <w:semiHidden/>
    <w:unhideWhenUsed/>
    <w:rsid w:val="0016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13EE80247447219FBA6D4D517F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68CC-62E0-436B-BD36-C4B97B2291EB}"/>
      </w:docPartPr>
      <w:docPartBody>
        <w:p w:rsidR="004007BC" w:rsidRDefault="00490003" w:rsidP="00490003">
          <w:pPr>
            <w:pStyle w:val="AB13EE80247447219FBA6D4D517F5573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F0E8F38AC8148F5965C4E1715D2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62A4-54AA-4D40-9329-D6FA2FF51355}"/>
      </w:docPartPr>
      <w:docPartBody>
        <w:p w:rsidR="004007BC" w:rsidRDefault="00490003" w:rsidP="00490003">
          <w:pPr>
            <w:pStyle w:val="3F0E8F38AC8148F5965C4E1715D296F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53EF0374C847BD955AA0D04D807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0821-35A4-467E-AF87-52F4CD4B4850}"/>
      </w:docPartPr>
      <w:docPartBody>
        <w:p w:rsidR="004007BC" w:rsidRDefault="00490003" w:rsidP="00490003">
          <w:pPr>
            <w:pStyle w:val="BC53EF0374C847BD955AA0D04D80734F3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16E55F9379543A5AFB8FF74DB158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0456-BBA4-4D82-AAB1-E65952FD10D7}"/>
      </w:docPartPr>
      <w:docPartBody>
        <w:p w:rsidR="00490003" w:rsidRDefault="00490003" w:rsidP="00490003">
          <w:pPr>
            <w:pStyle w:val="416E55F9379543A5AFB8FF74DB158207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73A50A2FE048DC9CB9F55D25E47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78A7-DC8E-4795-813A-0ABEF295ECBF}"/>
      </w:docPartPr>
      <w:docPartBody>
        <w:p w:rsidR="00490003" w:rsidRDefault="00490003" w:rsidP="00490003">
          <w:pPr>
            <w:pStyle w:val="EF73A50A2FE048DC9CB9F55D25E478201"/>
          </w:pPr>
          <w:r w:rsidRPr="00DA6B3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AA8548A965415CA38DBCFA9DDD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085A-ED50-4AD1-A617-77D4D788476F}"/>
      </w:docPartPr>
      <w:docPartBody>
        <w:p w:rsidR="009351CF" w:rsidRDefault="00D36CC1" w:rsidP="00D36CC1">
          <w:pPr>
            <w:pStyle w:val="8CAA8548A965415CA38DBCFA9DDDDC1D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E0AB91A26514078B354B1B21549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9FDD-57BD-4F75-BE57-E981A21694DA}"/>
      </w:docPartPr>
      <w:docPartBody>
        <w:p w:rsidR="009351CF" w:rsidRDefault="00D36CC1" w:rsidP="00D36CC1">
          <w:pPr>
            <w:pStyle w:val="FE0AB91A26514078B354B1B21549954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1C77F61767548E49CABD8B9E632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723E-BE4D-4F98-8F4F-46A398C02852}"/>
      </w:docPartPr>
      <w:docPartBody>
        <w:p w:rsidR="009351CF" w:rsidRDefault="00D36CC1" w:rsidP="00D36CC1">
          <w:pPr>
            <w:pStyle w:val="71C77F61767548E49CABD8B9E6326261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0915E59C5364DEFB1E9CF8EC07E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FD905-922E-469B-AB2F-C3CA3DB8D402}"/>
      </w:docPartPr>
      <w:docPartBody>
        <w:p w:rsidR="009351CF" w:rsidRDefault="00D36CC1" w:rsidP="00D36CC1">
          <w:pPr>
            <w:pStyle w:val="30915E59C5364DEFB1E9CF8EC07EEFB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0D1078679EC44959E86126636CA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1BC3-DBA7-4BBD-B818-63DF1FE27417}"/>
      </w:docPartPr>
      <w:docPartBody>
        <w:p w:rsidR="009351CF" w:rsidRDefault="00D36CC1" w:rsidP="00D36CC1">
          <w:pPr>
            <w:pStyle w:val="E0D1078679EC44959E86126636CAF664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3E921835EB04F00A329F7B821E9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8C72-944F-4D80-B742-E94D630B2B18}"/>
      </w:docPartPr>
      <w:docPartBody>
        <w:p w:rsidR="009351CF" w:rsidRDefault="00D36CC1" w:rsidP="00D36CC1">
          <w:pPr>
            <w:pStyle w:val="F3E921835EB04F00A329F7B821E9EFC7"/>
          </w:pPr>
          <w:r w:rsidRPr="00AA0260">
            <w:rPr>
              <w:rStyle w:val="PlaceholderTex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BC"/>
    <w:rsid w:val="004007BC"/>
    <w:rsid w:val="00490003"/>
    <w:rsid w:val="009351CF"/>
    <w:rsid w:val="00D3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CC1"/>
    <w:rPr>
      <w:color w:val="808080"/>
    </w:rPr>
  </w:style>
  <w:style w:type="paragraph" w:customStyle="1" w:styleId="FDFD29EEF874480A9F725ED27A2EABD6">
    <w:name w:val="FDFD29EEF874480A9F725ED27A2EABD6"/>
    <w:rsid w:val="004007BC"/>
    <w:rPr>
      <w:rFonts w:eastAsiaTheme="minorHAnsi"/>
      <w:sz w:val="24"/>
      <w:szCs w:val="24"/>
      <w:lang w:eastAsia="en-US"/>
    </w:rPr>
  </w:style>
  <w:style w:type="paragraph" w:customStyle="1" w:styleId="EADEB4594B27423B9CFA93D325197A82">
    <w:name w:val="EADEB4594B27423B9CFA93D325197A82"/>
    <w:rsid w:val="004007BC"/>
    <w:rPr>
      <w:rFonts w:eastAsiaTheme="minorHAnsi"/>
      <w:sz w:val="24"/>
      <w:szCs w:val="24"/>
      <w:lang w:eastAsia="en-US"/>
    </w:rPr>
  </w:style>
  <w:style w:type="paragraph" w:customStyle="1" w:styleId="AF5DDE74777F4BEB87E32A080591D535">
    <w:name w:val="AF5DDE74777F4BEB87E32A080591D535"/>
    <w:rsid w:val="004007BC"/>
    <w:rPr>
      <w:rFonts w:eastAsiaTheme="minorHAnsi"/>
      <w:sz w:val="24"/>
      <w:szCs w:val="24"/>
      <w:lang w:eastAsia="en-US"/>
    </w:rPr>
  </w:style>
  <w:style w:type="paragraph" w:customStyle="1" w:styleId="FDFD29EEF874480A9F725ED27A2EABD61">
    <w:name w:val="FDFD29EEF874480A9F725ED27A2EABD61"/>
    <w:rsid w:val="004007BC"/>
    <w:rPr>
      <w:rFonts w:eastAsiaTheme="minorHAnsi"/>
      <w:sz w:val="24"/>
      <w:szCs w:val="24"/>
      <w:lang w:eastAsia="en-US"/>
    </w:rPr>
  </w:style>
  <w:style w:type="paragraph" w:customStyle="1" w:styleId="EADEB4594B27423B9CFA93D325197A821">
    <w:name w:val="EADEB4594B27423B9CFA93D325197A821"/>
    <w:rsid w:val="004007BC"/>
    <w:rPr>
      <w:rFonts w:eastAsiaTheme="minorHAnsi"/>
      <w:sz w:val="24"/>
      <w:szCs w:val="24"/>
      <w:lang w:eastAsia="en-US"/>
    </w:rPr>
  </w:style>
  <w:style w:type="paragraph" w:customStyle="1" w:styleId="AF5DDE74777F4BEB87E32A080591D5351">
    <w:name w:val="AF5DDE74777F4BEB87E32A080591D5351"/>
    <w:rsid w:val="004007BC"/>
    <w:rPr>
      <w:rFonts w:eastAsiaTheme="minorHAnsi"/>
      <w:sz w:val="24"/>
      <w:szCs w:val="24"/>
      <w:lang w:eastAsia="en-US"/>
    </w:rPr>
  </w:style>
  <w:style w:type="paragraph" w:customStyle="1" w:styleId="CCE247A7BFC54CB9ABCE6DDC9394531D">
    <w:name w:val="CCE247A7BFC54CB9ABCE6DDC9394531D"/>
    <w:rsid w:val="004007BC"/>
    <w:rPr>
      <w:rFonts w:eastAsiaTheme="minorHAnsi"/>
      <w:sz w:val="24"/>
      <w:szCs w:val="24"/>
      <w:lang w:eastAsia="en-US"/>
    </w:rPr>
  </w:style>
  <w:style w:type="paragraph" w:customStyle="1" w:styleId="8628BBE844484274B5F4CEE8127A03A9">
    <w:name w:val="8628BBE844484274B5F4CEE8127A03A9"/>
    <w:rsid w:val="004007BC"/>
    <w:rPr>
      <w:rFonts w:eastAsiaTheme="minorHAnsi"/>
      <w:sz w:val="24"/>
      <w:szCs w:val="24"/>
      <w:lang w:eastAsia="en-US"/>
    </w:rPr>
  </w:style>
  <w:style w:type="paragraph" w:customStyle="1" w:styleId="AB13EE80247447219FBA6D4D517F5573">
    <w:name w:val="AB13EE80247447219FBA6D4D517F5573"/>
    <w:rsid w:val="004007BC"/>
  </w:style>
  <w:style w:type="paragraph" w:customStyle="1" w:styleId="3F0E8F38AC8148F5965C4E1715D296F7">
    <w:name w:val="3F0E8F38AC8148F5965C4E1715D296F7"/>
    <w:rsid w:val="004007BC"/>
  </w:style>
  <w:style w:type="paragraph" w:customStyle="1" w:styleId="BC53EF0374C847BD955AA0D04D80734F">
    <w:name w:val="BC53EF0374C847BD955AA0D04D80734F"/>
    <w:rsid w:val="004007BC"/>
  </w:style>
  <w:style w:type="paragraph" w:customStyle="1" w:styleId="AB13EE80247447219FBA6D4D517F55731">
    <w:name w:val="AB13EE80247447219FBA6D4D517F55731"/>
    <w:rsid w:val="004007BC"/>
    <w:rPr>
      <w:rFonts w:eastAsiaTheme="minorHAnsi"/>
      <w:sz w:val="24"/>
      <w:szCs w:val="24"/>
      <w:lang w:eastAsia="en-US"/>
    </w:rPr>
  </w:style>
  <w:style w:type="paragraph" w:customStyle="1" w:styleId="BC53EF0374C847BD955AA0D04D80734F1">
    <w:name w:val="BC53EF0374C847BD955AA0D04D80734F1"/>
    <w:rsid w:val="004007BC"/>
    <w:rPr>
      <w:rFonts w:eastAsiaTheme="minorHAnsi"/>
      <w:sz w:val="24"/>
      <w:szCs w:val="24"/>
      <w:lang w:eastAsia="en-US"/>
    </w:rPr>
  </w:style>
  <w:style w:type="paragraph" w:customStyle="1" w:styleId="AB13EE80247447219FBA6D4D517F55732">
    <w:name w:val="AB13EE80247447219FBA6D4D517F55732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2">
    <w:name w:val="BC53EF0374C847BD955AA0D04D80734F2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">
    <w:name w:val="416E55F9379543A5AFB8FF74DB158207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">
    <w:name w:val="EF73A50A2FE048DC9CB9F55D25E47820"/>
    <w:rsid w:val="00490003"/>
    <w:rPr>
      <w:rFonts w:eastAsiaTheme="minorHAnsi"/>
      <w:sz w:val="24"/>
      <w:szCs w:val="24"/>
      <w:lang w:eastAsia="en-US"/>
    </w:rPr>
  </w:style>
  <w:style w:type="paragraph" w:customStyle="1" w:styleId="AB13EE80247447219FBA6D4D517F55733">
    <w:name w:val="AB13EE80247447219FBA6D4D517F55733"/>
    <w:rsid w:val="00490003"/>
    <w:rPr>
      <w:rFonts w:eastAsiaTheme="minorHAnsi"/>
      <w:sz w:val="24"/>
      <w:szCs w:val="24"/>
      <w:lang w:eastAsia="en-US"/>
    </w:rPr>
  </w:style>
  <w:style w:type="paragraph" w:customStyle="1" w:styleId="3F0E8F38AC8148F5965C4E1715D296F71">
    <w:name w:val="3F0E8F38AC8148F5965C4E1715D296F71"/>
    <w:rsid w:val="00490003"/>
    <w:rPr>
      <w:rFonts w:eastAsiaTheme="minorHAnsi"/>
      <w:sz w:val="24"/>
      <w:szCs w:val="24"/>
      <w:lang w:eastAsia="en-US"/>
    </w:rPr>
  </w:style>
  <w:style w:type="paragraph" w:customStyle="1" w:styleId="BC53EF0374C847BD955AA0D04D80734F3">
    <w:name w:val="BC53EF0374C847BD955AA0D04D80734F3"/>
    <w:rsid w:val="00490003"/>
    <w:rPr>
      <w:rFonts w:eastAsiaTheme="minorHAnsi"/>
      <w:sz w:val="24"/>
      <w:szCs w:val="24"/>
      <w:lang w:eastAsia="en-US"/>
    </w:rPr>
  </w:style>
  <w:style w:type="paragraph" w:customStyle="1" w:styleId="416E55F9379543A5AFB8FF74DB1582071">
    <w:name w:val="416E55F9379543A5AFB8FF74DB1582071"/>
    <w:rsid w:val="00490003"/>
    <w:rPr>
      <w:rFonts w:eastAsiaTheme="minorHAnsi"/>
      <w:sz w:val="24"/>
      <w:szCs w:val="24"/>
      <w:lang w:eastAsia="en-US"/>
    </w:rPr>
  </w:style>
  <w:style w:type="paragraph" w:customStyle="1" w:styleId="EF73A50A2FE048DC9CB9F55D25E478201">
    <w:name w:val="EF73A50A2FE048DC9CB9F55D25E478201"/>
    <w:rsid w:val="00490003"/>
    <w:rPr>
      <w:rFonts w:eastAsiaTheme="minorHAnsi"/>
      <w:sz w:val="24"/>
      <w:szCs w:val="24"/>
      <w:lang w:eastAsia="en-US"/>
    </w:rPr>
  </w:style>
  <w:style w:type="paragraph" w:customStyle="1" w:styleId="8CAA8548A965415CA38DBCFA9DDDDC1D">
    <w:name w:val="8CAA8548A965415CA38DBCFA9DDDDC1D"/>
    <w:rsid w:val="00D36CC1"/>
  </w:style>
  <w:style w:type="paragraph" w:customStyle="1" w:styleId="FE0AB91A26514078B354B1B215499544">
    <w:name w:val="FE0AB91A26514078B354B1B215499544"/>
    <w:rsid w:val="00D36CC1"/>
  </w:style>
  <w:style w:type="paragraph" w:customStyle="1" w:styleId="71C77F61767548E49CABD8B9E6326261">
    <w:name w:val="71C77F61767548E49CABD8B9E6326261"/>
    <w:rsid w:val="00D36CC1"/>
  </w:style>
  <w:style w:type="paragraph" w:customStyle="1" w:styleId="30915E59C5364DEFB1E9CF8EC07EEFB4">
    <w:name w:val="30915E59C5364DEFB1E9CF8EC07EEFB4"/>
    <w:rsid w:val="00D36CC1"/>
  </w:style>
  <w:style w:type="paragraph" w:customStyle="1" w:styleId="E0D1078679EC44959E86126636CAF664">
    <w:name w:val="E0D1078679EC44959E86126636CAF664"/>
    <w:rsid w:val="00D36CC1"/>
  </w:style>
  <w:style w:type="paragraph" w:customStyle="1" w:styleId="F3E921835EB04F00A329F7B821E9EFC7">
    <w:name w:val="F3E921835EB04F00A329F7B821E9EFC7"/>
    <w:rsid w:val="00D36C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92E1-FC92-4416-B34E-717D3806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84283630</Template>
  <TotalTime>76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Radičević</dc:creator>
  <cp:keywords/>
  <dc:description/>
  <cp:lastModifiedBy>Branko Radičević</cp:lastModifiedBy>
  <cp:revision>43</cp:revision>
  <cp:lastPrinted>2019-10-21T09:08:00Z</cp:lastPrinted>
  <dcterms:created xsi:type="dcterms:W3CDTF">2019-10-22T07:05:00Z</dcterms:created>
  <dcterms:modified xsi:type="dcterms:W3CDTF">2019-12-23T06:28:00Z</dcterms:modified>
</cp:coreProperties>
</file>